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81244D">
        <w:t xml:space="preserve"> Matematikk                       </w:t>
      </w:r>
      <w:r w:rsidR="00344226">
        <w:tab/>
      </w:r>
      <w:r>
        <w:t>Skoleåret:</w:t>
      </w:r>
      <w:r w:rsidR="00904CCA">
        <w:tab/>
      </w:r>
      <w:r w:rsidR="006F2805">
        <w:t>2015/ 2016</w:t>
      </w:r>
      <w:bookmarkStart w:id="0" w:name="_GoBack"/>
      <w:bookmarkEnd w:id="0"/>
    </w:p>
    <w:p w:rsidR="00344226" w:rsidRDefault="00344226" w:rsidP="006F2805">
      <w:pPr>
        <w:tabs>
          <w:tab w:val="left" w:leader="underscore" w:pos="2977"/>
          <w:tab w:val="left" w:pos="3686"/>
          <w:tab w:val="left" w:pos="4962"/>
          <w:tab w:val="left" w:pos="11030"/>
        </w:tabs>
        <w:spacing w:after="120"/>
      </w:pPr>
      <w:r>
        <w:t>Klassetrinn:</w:t>
      </w:r>
      <w:r w:rsidR="0081244D">
        <w:t xml:space="preserve"> 4. klasse                </w:t>
      </w:r>
      <w:r w:rsidR="009C3849">
        <w:tab/>
      </w:r>
      <w:r w:rsidR="00C07CBE">
        <w:t>Lærer:</w:t>
      </w:r>
      <w:r w:rsidR="009C3849">
        <w:tab/>
      </w:r>
      <w:r w:rsidR="006F2805">
        <w:t>Cynthia</w:t>
      </w:r>
      <w:r w:rsidR="0081244D">
        <w:t xml:space="preserve"> Berg </w:t>
      </w:r>
      <w:r w:rsidR="006F2805">
        <w:tab/>
      </w:r>
    </w:p>
    <w:p w:rsidR="00344226" w:rsidRDefault="00344226"/>
    <w:p w:rsidR="00344226" w:rsidRDefault="00344226"/>
    <w:p w:rsidR="00904CCA" w:rsidRDefault="00904CCA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86"/>
        <w:gridCol w:w="2494"/>
        <w:gridCol w:w="2408"/>
        <w:gridCol w:w="1868"/>
        <w:gridCol w:w="3711"/>
        <w:gridCol w:w="1783"/>
      </w:tblGrid>
      <w:tr w:rsidR="00B25C18" w:rsidTr="006F2805">
        <w:tc>
          <w:tcPr>
            <w:tcW w:w="675" w:type="dxa"/>
          </w:tcPr>
          <w:p w:rsidR="00084E9A" w:rsidRDefault="00084E9A">
            <w:r>
              <w:t>Uke</w:t>
            </w:r>
          </w:p>
        </w:tc>
        <w:tc>
          <w:tcPr>
            <w:tcW w:w="1486" w:type="dxa"/>
          </w:tcPr>
          <w:p w:rsidR="00084E9A" w:rsidRDefault="00084E9A">
            <w:r>
              <w:t>Emne</w:t>
            </w:r>
          </w:p>
        </w:tc>
        <w:tc>
          <w:tcPr>
            <w:tcW w:w="2494" w:type="dxa"/>
          </w:tcPr>
          <w:p w:rsidR="00084E9A" w:rsidRDefault="00084E9A">
            <w:r>
              <w:t>Kompetansemål</w:t>
            </w:r>
          </w:p>
        </w:tc>
        <w:tc>
          <w:tcPr>
            <w:tcW w:w="2408" w:type="dxa"/>
          </w:tcPr>
          <w:p w:rsidR="00084E9A" w:rsidRDefault="00084E9A">
            <w:r>
              <w:t>Læremål</w:t>
            </w:r>
          </w:p>
        </w:tc>
        <w:tc>
          <w:tcPr>
            <w:tcW w:w="1868" w:type="dxa"/>
          </w:tcPr>
          <w:p w:rsidR="00084E9A" w:rsidRDefault="00084E9A">
            <w:r>
              <w:t>Grunnleggende ferdigheter</w:t>
            </w:r>
          </w:p>
        </w:tc>
        <w:tc>
          <w:tcPr>
            <w:tcW w:w="3711" w:type="dxa"/>
          </w:tcPr>
          <w:p w:rsidR="00084E9A" w:rsidRDefault="00084E9A">
            <w:r>
              <w:t>Metoder</w:t>
            </w:r>
          </w:p>
        </w:tc>
        <w:tc>
          <w:tcPr>
            <w:tcW w:w="1783" w:type="dxa"/>
          </w:tcPr>
          <w:p w:rsidR="00084E9A" w:rsidRDefault="00084E9A">
            <w:r>
              <w:t>Vurdering</w:t>
            </w:r>
            <w:r w:rsidR="00FA74AD">
              <w:t xml:space="preserve"> for læring </w:t>
            </w:r>
          </w:p>
        </w:tc>
      </w:tr>
      <w:tr w:rsidR="00B25C18" w:rsidRPr="00454BFF" w:rsidTr="006F2805">
        <w:tc>
          <w:tcPr>
            <w:tcW w:w="675" w:type="dxa"/>
          </w:tcPr>
          <w:p w:rsidR="00F66CED" w:rsidRDefault="00F66CED">
            <w:r>
              <w:t>33 - 38</w:t>
            </w:r>
          </w:p>
        </w:tc>
        <w:tc>
          <w:tcPr>
            <w:tcW w:w="1486" w:type="dxa"/>
          </w:tcPr>
          <w:p w:rsidR="00084E9A" w:rsidRDefault="00F66CED">
            <w:r>
              <w:t xml:space="preserve">Negative tall og regning med store tall </w:t>
            </w:r>
          </w:p>
        </w:tc>
        <w:tc>
          <w:tcPr>
            <w:tcW w:w="2494" w:type="dxa"/>
          </w:tcPr>
          <w:p w:rsidR="00084E9A" w:rsidRDefault="00B52C56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Beskrive og bruke plassverdisystemet for de hele tallene, bruke positive og negative tall, enkle brøker og desimaltall i prak</w:t>
            </w:r>
            <w:r w:rsidR="002A7056">
              <w:rPr>
                <w:color w:val="333333"/>
              </w:rPr>
              <w:t xml:space="preserve">tiske sammenhenger og utrykke </w:t>
            </w:r>
            <w:r w:rsidR="001F5F3C">
              <w:rPr>
                <w:color w:val="333333"/>
              </w:rPr>
              <w:t xml:space="preserve">tallstørrelser på varierte måter. </w:t>
            </w:r>
          </w:p>
          <w:p w:rsidR="001F5F3C" w:rsidRDefault="001F5F3C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Utvikle, bruke og samtale om ulike regnemetoder for addisjon og substruksjon av flersifrede tall både i hodet og på papiret. </w:t>
            </w:r>
          </w:p>
          <w:p w:rsidR="001F5F3C" w:rsidRDefault="005B28C9" w:rsidP="005B28C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og bruke varierte metoder for multiplikasjon </w:t>
            </w:r>
            <w:r>
              <w:rPr>
                <w:color w:val="333333"/>
              </w:rPr>
              <w:lastRenderedPageBreak/>
              <w:t>og divisjon, bruke dem i praktiske situasjoner og bruke den lille multiplikasjonstabellen i hoderegning og oppgaveløsning</w:t>
            </w:r>
          </w:p>
          <w:p w:rsidR="005B28C9" w:rsidRPr="00830014" w:rsidRDefault="005B28C9" w:rsidP="005B28C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Bruke matemagiske symboler og uttrykksmåter for å uttrykke matematiske  sammenhenger i oppgaveløsning </w:t>
            </w:r>
          </w:p>
        </w:tc>
        <w:tc>
          <w:tcPr>
            <w:tcW w:w="2408" w:type="dxa"/>
          </w:tcPr>
          <w:p w:rsidR="005B28C9" w:rsidRDefault="005B28C9" w:rsidP="005B28C9">
            <w:r>
              <w:lastRenderedPageBreak/>
              <w:t xml:space="preserve">Bruke negative tall i praktiske sammenhenger. </w:t>
            </w:r>
          </w:p>
          <w:p w:rsidR="005B28C9" w:rsidRDefault="005B28C9" w:rsidP="005B28C9"/>
          <w:p w:rsidR="005B28C9" w:rsidRDefault="005B28C9" w:rsidP="005B28C9">
            <w:r>
              <w:t xml:space="preserve">Plassere positive og negative tall i riktig rekkefølge. </w:t>
            </w:r>
          </w:p>
          <w:p w:rsidR="005B28C9" w:rsidRDefault="005B28C9" w:rsidP="005B28C9"/>
          <w:p w:rsidR="005B28C9" w:rsidRDefault="005B28C9" w:rsidP="005B28C9">
            <w:r>
              <w:t xml:space="preserve">Addere og subtrahere firesifrede tall i praktiske sammenhenger også ved hjelp av tallinja. </w:t>
            </w:r>
          </w:p>
          <w:p w:rsidR="005B28C9" w:rsidRDefault="005B28C9" w:rsidP="005B28C9"/>
          <w:p w:rsidR="004D3225" w:rsidRDefault="004D3225" w:rsidP="005B28C9"/>
          <w:p w:rsidR="004D3225" w:rsidRDefault="004D3225" w:rsidP="005B28C9">
            <w:r>
              <w:t xml:space="preserve">Spille spill. </w:t>
            </w:r>
          </w:p>
          <w:p w:rsidR="004D3225" w:rsidRDefault="004D3225" w:rsidP="005B28C9"/>
        </w:tc>
        <w:tc>
          <w:tcPr>
            <w:tcW w:w="1868" w:type="dxa"/>
          </w:tcPr>
          <w:p w:rsidR="00084E9A" w:rsidRDefault="001C2AB0" w:rsidP="00830014">
            <w:r>
              <w:t>Leseferdigheter:</w:t>
            </w:r>
          </w:p>
          <w:p w:rsidR="001C2AB0" w:rsidRDefault="001C2AB0" w:rsidP="00830014">
            <w:r>
              <w:t xml:space="preserve">Lese framgangsmåten for utregning. </w:t>
            </w:r>
          </w:p>
          <w:p w:rsidR="001C2AB0" w:rsidRDefault="001C2AB0" w:rsidP="00830014"/>
          <w:p w:rsidR="001C2AB0" w:rsidRDefault="001C2AB0" w:rsidP="00830014">
            <w:r>
              <w:t>Skriftlige ferdigheter:</w:t>
            </w:r>
          </w:p>
          <w:p w:rsidR="001C2AB0" w:rsidRDefault="001C2AB0" w:rsidP="00830014">
            <w:r>
              <w:t xml:space="preserve">Skrive regnefortellinger og skrive svar på oppgavene. </w:t>
            </w:r>
          </w:p>
          <w:p w:rsidR="001C2AB0" w:rsidRDefault="001C2AB0" w:rsidP="00830014"/>
          <w:p w:rsidR="001C2AB0" w:rsidRDefault="001C2AB0" w:rsidP="00830014">
            <w:r>
              <w:t>Digitale ferdigheter:</w:t>
            </w:r>
          </w:p>
          <w:p w:rsidR="001C2AB0" w:rsidRDefault="001C2AB0" w:rsidP="00830014">
            <w:r>
              <w:t xml:space="preserve">Gå inn på salaby </w:t>
            </w:r>
          </w:p>
          <w:p w:rsidR="001C2AB0" w:rsidRDefault="001C2AB0" w:rsidP="00830014">
            <w:r>
              <w:t xml:space="preserve">Ipad </w:t>
            </w:r>
          </w:p>
          <w:p w:rsidR="001C2AB0" w:rsidRDefault="001C2AB0" w:rsidP="00830014"/>
          <w:p w:rsidR="001C2AB0" w:rsidRDefault="001C2AB0" w:rsidP="00830014">
            <w:r>
              <w:t>Muntlige ferdigheter:</w:t>
            </w:r>
          </w:p>
          <w:p w:rsidR="001C2AB0" w:rsidRDefault="001C2AB0" w:rsidP="00830014">
            <w:r>
              <w:t xml:space="preserve">Kunne fortelle hvordan eleven kom fram til et </w:t>
            </w:r>
            <w:r>
              <w:lastRenderedPageBreak/>
              <w:t xml:space="preserve">svar. </w:t>
            </w:r>
          </w:p>
          <w:p w:rsidR="001C2AB0" w:rsidRDefault="001C2AB0" w:rsidP="00830014">
            <w:r>
              <w:t>Bruke HAUK – en strategi for å finne svaret.</w:t>
            </w:r>
            <w:r w:rsidR="00F01680">
              <w:t xml:space="preserve"> </w:t>
            </w:r>
          </w:p>
          <w:p w:rsidR="001C2AB0" w:rsidRDefault="001C2AB0" w:rsidP="00830014"/>
          <w:p w:rsidR="001C2AB0" w:rsidRDefault="001C2AB0" w:rsidP="00830014">
            <w:r>
              <w:t>Regne ferdigheter:</w:t>
            </w:r>
          </w:p>
          <w:p w:rsidR="001C2AB0" w:rsidRPr="00454BFF" w:rsidRDefault="001C2AB0" w:rsidP="00D9758C">
            <w:r>
              <w:t xml:space="preserve">Regne ut firesifrede tall ved hjelp av tallinja. </w:t>
            </w:r>
            <w:r w:rsidR="00F01680">
              <w:t xml:space="preserve">gangen. </w:t>
            </w:r>
          </w:p>
        </w:tc>
        <w:tc>
          <w:tcPr>
            <w:tcW w:w="3711" w:type="dxa"/>
          </w:tcPr>
          <w:p w:rsidR="008966AF" w:rsidRPr="008966AF" w:rsidRDefault="008966AF" w:rsidP="00FA74AD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FA74AD" w:rsidRDefault="00FA74AD" w:rsidP="00FA74AD">
            <w:r>
              <w:t>Matemagisk 4A s. 6 - 41</w:t>
            </w:r>
          </w:p>
          <w:p w:rsidR="00FA74AD" w:rsidRDefault="00FA74AD" w:rsidP="00FA74AD"/>
          <w:p w:rsidR="00FA74AD" w:rsidRDefault="00FA74AD" w:rsidP="00FA74AD">
            <w:r>
              <w:t>Oppgavebok 4A</w:t>
            </w:r>
          </w:p>
          <w:p w:rsidR="00FA74AD" w:rsidRDefault="00FA74AD" w:rsidP="00FA74AD"/>
          <w:p w:rsidR="00FA74AD" w:rsidRPr="006F2805" w:rsidRDefault="00FA74AD" w:rsidP="00FA74AD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FA74AD" w:rsidRPr="006F2805" w:rsidRDefault="006F2805" w:rsidP="00FA74AD">
            <w:pPr>
              <w:rPr>
                <w:lang w:val="en-US"/>
              </w:rPr>
            </w:pPr>
            <w:hyperlink r:id="rId9" w:history="1">
              <w:r w:rsidR="00FA74AD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FA74AD" w:rsidRPr="006F2805">
              <w:rPr>
                <w:lang w:val="en-US"/>
              </w:rPr>
              <w:t xml:space="preserve"> </w:t>
            </w:r>
          </w:p>
          <w:p w:rsidR="00FA74AD" w:rsidRPr="006F2805" w:rsidRDefault="00FA74AD" w:rsidP="00FA74AD">
            <w:pPr>
              <w:rPr>
                <w:lang w:val="en-US"/>
              </w:rPr>
            </w:pPr>
          </w:p>
          <w:p w:rsidR="00FA74AD" w:rsidRPr="006F2805" w:rsidRDefault="00FA74AD" w:rsidP="00FA74AD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FA74AD" w:rsidRPr="006F2805" w:rsidRDefault="00FA74AD" w:rsidP="00FA74AD">
            <w:pPr>
              <w:rPr>
                <w:lang w:val="en-US"/>
              </w:rPr>
            </w:pPr>
          </w:p>
          <w:p w:rsidR="00FA74AD" w:rsidRPr="006F2805" w:rsidRDefault="00FA74AD" w:rsidP="00FA74AD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FA74AD" w:rsidRPr="006F2805" w:rsidRDefault="00FA74AD" w:rsidP="00FA74AD">
            <w:pPr>
              <w:rPr>
                <w:lang w:val="en-US"/>
              </w:rPr>
            </w:pPr>
          </w:p>
          <w:p w:rsidR="00084E9A" w:rsidRDefault="00FA74AD" w:rsidP="00FA74AD">
            <w:r>
              <w:t>Stasjoner</w:t>
            </w:r>
          </w:p>
          <w:p w:rsidR="0095534C" w:rsidRDefault="0095534C" w:rsidP="00FA74AD">
            <w:r>
              <w:br/>
              <w:t xml:space="preserve">Informasjon til foreldre – kopiark. </w:t>
            </w:r>
          </w:p>
          <w:p w:rsidR="008966AF" w:rsidRDefault="008966AF" w:rsidP="00FA74AD"/>
          <w:p w:rsidR="008966AF" w:rsidRDefault="008966AF" w:rsidP="00FA74AD">
            <w:pPr>
              <w:rPr>
                <w:b/>
              </w:rPr>
            </w:pPr>
            <w:r w:rsidRPr="008966AF">
              <w:rPr>
                <w:b/>
              </w:rPr>
              <w:t xml:space="preserve">Metode: </w:t>
            </w:r>
          </w:p>
          <w:p w:rsidR="008966AF" w:rsidRDefault="0095534C" w:rsidP="00FA74AD">
            <w:r>
              <w:t xml:space="preserve">Negative tall og regning med store tall: 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 xml:space="preserve">Startruta 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Tall-linjestafett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Regne bingo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 xml:space="preserve">Regnememory 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Gjett hvilket tall jeg tenker på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>Rekkefølgestafett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HAUK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Først til 0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Først til 0 / 10 000</w:t>
            </w:r>
          </w:p>
          <w:p w:rsidR="0095534C" w:rsidRDefault="0095534C" w:rsidP="0095534C">
            <w:pPr>
              <w:pStyle w:val="Listeavsnitt"/>
              <w:numPr>
                <w:ilvl w:val="0"/>
                <w:numId w:val="8"/>
              </w:numPr>
            </w:pPr>
            <w:r>
              <w:t>Tall diktat</w:t>
            </w:r>
          </w:p>
          <w:p w:rsidR="0095534C" w:rsidRPr="0095534C" w:rsidRDefault="0095534C" w:rsidP="0095534C">
            <w:pPr>
              <w:pStyle w:val="Listeavsnitt"/>
            </w:pPr>
          </w:p>
        </w:tc>
        <w:tc>
          <w:tcPr>
            <w:tcW w:w="1783" w:type="dxa"/>
          </w:tcPr>
          <w:p w:rsidR="00FA74AD" w:rsidRDefault="00FA74AD" w:rsidP="00FA74AD">
            <w:r>
              <w:lastRenderedPageBreak/>
              <w:t>Målprøver</w:t>
            </w:r>
          </w:p>
          <w:p w:rsidR="00FA74AD" w:rsidRDefault="00FA74AD" w:rsidP="00FA74AD">
            <w:r>
              <w:t>Kapittelprøver</w:t>
            </w:r>
          </w:p>
          <w:p w:rsidR="00FA74AD" w:rsidRDefault="00FA74AD" w:rsidP="00FA74AD">
            <w:r>
              <w:t>Tommel opp</w:t>
            </w:r>
          </w:p>
          <w:p w:rsidR="00FA74AD" w:rsidRDefault="00FA74AD" w:rsidP="00FA74AD">
            <w:r>
              <w:t>Egenvurdering</w:t>
            </w:r>
          </w:p>
          <w:p w:rsidR="00FA74AD" w:rsidRDefault="00FA74AD" w:rsidP="00FA74AD">
            <w:r>
              <w:t xml:space="preserve">ABCD kort </w:t>
            </w:r>
          </w:p>
          <w:p w:rsidR="00084E9A" w:rsidRPr="00454BFF" w:rsidRDefault="00577D1F">
            <w:r>
              <w:t xml:space="preserve">Exit kort </w:t>
            </w:r>
          </w:p>
        </w:tc>
      </w:tr>
      <w:tr w:rsidR="00B25C18" w:rsidRPr="00454BFF" w:rsidTr="006F2805">
        <w:tc>
          <w:tcPr>
            <w:tcW w:w="675" w:type="dxa"/>
          </w:tcPr>
          <w:p w:rsidR="00084E9A" w:rsidRDefault="0095534C">
            <w:r>
              <w:lastRenderedPageBreak/>
              <w:t xml:space="preserve">41 – 43 </w:t>
            </w:r>
          </w:p>
        </w:tc>
        <w:tc>
          <w:tcPr>
            <w:tcW w:w="1486" w:type="dxa"/>
          </w:tcPr>
          <w:p w:rsidR="00084E9A" w:rsidRDefault="0095534C">
            <w:r>
              <w:t xml:space="preserve">Sekunder og regning med tid </w:t>
            </w:r>
          </w:p>
        </w:tc>
        <w:tc>
          <w:tcPr>
            <w:tcW w:w="2494" w:type="dxa"/>
          </w:tcPr>
          <w:p w:rsidR="00003F0E" w:rsidRDefault="00003F0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Gjøre overslag over og måle lengde, areal, volum, masse, temperatur, tid og vinkler, samtale om resultatet og vurdere om de er rimelige. </w:t>
            </w:r>
          </w:p>
          <w:p w:rsidR="00003F0E" w:rsidRPr="00830014" w:rsidRDefault="00003F0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Sammenligne størrelser ved hjelp av passende måleredskaper og enkel beregning, presentere </w:t>
            </w:r>
            <w:r>
              <w:rPr>
                <w:color w:val="333333"/>
              </w:rPr>
              <w:lastRenderedPageBreak/>
              <w:t xml:space="preserve">resultatene og vurdere om de er rimelige. </w:t>
            </w:r>
          </w:p>
        </w:tc>
        <w:tc>
          <w:tcPr>
            <w:tcW w:w="2408" w:type="dxa"/>
          </w:tcPr>
          <w:p w:rsidR="00003F0E" w:rsidRDefault="00003F0E" w:rsidP="0095236B">
            <w:r>
              <w:lastRenderedPageBreak/>
              <w:t>Bruke negative tall i praktiske sammenhenger.</w:t>
            </w:r>
          </w:p>
          <w:p w:rsidR="00003F0E" w:rsidRDefault="00003F0E" w:rsidP="0095236B"/>
          <w:p w:rsidR="00003F0E" w:rsidRDefault="00003F0E" w:rsidP="0095236B">
            <w:r>
              <w:t>At ett minutt= 60 sekunder.</w:t>
            </w:r>
          </w:p>
          <w:p w:rsidR="00003F0E" w:rsidRDefault="00003F0E" w:rsidP="0095236B"/>
          <w:p w:rsidR="00003F0E" w:rsidRDefault="00003F0E" w:rsidP="0095236B">
            <w:r>
              <w:t>Forklare hva tidsforskjell er.</w:t>
            </w:r>
          </w:p>
          <w:p w:rsidR="00003F0E" w:rsidRDefault="00003F0E" w:rsidP="0095236B"/>
          <w:p w:rsidR="00003F0E" w:rsidRDefault="00003F0E" w:rsidP="0095236B">
            <w:r>
              <w:t>Regne med minutter digitalt og analogt.</w:t>
            </w:r>
          </w:p>
          <w:p w:rsidR="00003F0E" w:rsidRDefault="00003F0E" w:rsidP="0095236B"/>
          <w:p w:rsidR="00003F0E" w:rsidRDefault="00003F0E" w:rsidP="0095236B">
            <w:r>
              <w:t xml:space="preserve"> Lære at et minutt = 60 sekunder.</w:t>
            </w:r>
          </w:p>
          <w:p w:rsidR="00003F0E" w:rsidRDefault="00003F0E" w:rsidP="0095236B"/>
          <w:p w:rsidR="00003F0E" w:rsidRDefault="00003F0E" w:rsidP="0095236B">
            <w:r>
              <w:t xml:space="preserve"> Forklare hva tidsforskjell er. </w:t>
            </w:r>
          </w:p>
          <w:p w:rsidR="00003F0E" w:rsidRDefault="00003F0E" w:rsidP="0095236B"/>
          <w:p w:rsidR="00003F0E" w:rsidRDefault="00003F0E" w:rsidP="0095236B">
            <w:r>
              <w:t xml:space="preserve">Spille spill. </w:t>
            </w:r>
          </w:p>
          <w:p w:rsidR="00003F0E" w:rsidRDefault="00003F0E" w:rsidP="0095236B"/>
          <w:p w:rsidR="00003F0E" w:rsidRDefault="00003F0E" w:rsidP="0095236B"/>
          <w:p w:rsidR="00003F0E" w:rsidRDefault="00003F0E" w:rsidP="0095236B"/>
        </w:tc>
        <w:tc>
          <w:tcPr>
            <w:tcW w:w="1868" w:type="dxa"/>
          </w:tcPr>
          <w:p w:rsidR="00084E9A" w:rsidRDefault="00003F0E" w:rsidP="00830014">
            <w:r>
              <w:lastRenderedPageBreak/>
              <w:t>Lese ferdighet:</w:t>
            </w:r>
          </w:p>
          <w:p w:rsidR="00003F0E" w:rsidRDefault="00003F0E" w:rsidP="00830014">
            <w:r>
              <w:t xml:space="preserve">Lese </w:t>
            </w:r>
            <w:r w:rsidR="00DB6F4F">
              <w:t>tabeller. Lese klokkesletter.</w:t>
            </w:r>
            <w:r>
              <w:t xml:space="preserve"> </w:t>
            </w:r>
          </w:p>
          <w:p w:rsidR="00003F0E" w:rsidRDefault="00003F0E" w:rsidP="00830014"/>
          <w:p w:rsidR="00003F0E" w:rsidRDefault="00003F0E" w:rsidP="00830014">
            <w:r>
              <w:t>Skriftlige ferdigheter:</w:t>
            </w:r>
          </w:p>
          <w:p w:rsidR="00003F0E" w:rsidRDefault="00003F0E" w:rsidP="00830014">
            <w:r>
              <w:t xml:space="preserve">Skrive ned svarene og lage regnefortellinger om tid. </w:t>
            </w:r>
          </w:p>
          <w:p w:rsidR="00003F0E" w:rsidRDefault="00003F0E" w:rsidP="00830014"/>
          <w:p w:rsidR="00003F0E" w:rsidRDefault="00003F0E" w:rsidP="00830014">
            <w:r>
              <w:t>Digitale ferdigheter:</w:t>
            </w:r>
          </w:p>
          <w:p w:rsidR="00003F0E" w:rsidRDefault="00003F0E" w:rsidP="00830014">
            <w:r>
              <w:t xml:space="preserve">Gå inn på </w:t>
            </w:r>
            <w:r>
              <w:lastRenderedPageBreak/>
              <w:t xml:space="preserve">salaby </w:t>
            </w:r>
          </w:p>
          <w:p w:rsidR="00003F0E" w:rsidRDefault="00003F0E" w:rsidP="00830014">
            <w:r>
              <w:t xml:space="preserve">Ipad </w:t>
            </w:r>
          </w:p>
          <w:p w:rsidR="00003F0E" w:rsidRDefault="00003F0E" w:rsidP="00830014"/>
          <w:p w:rsidR="00003F0E" w:rsidRDefault="00003F0E" w:rsidP="00830014">
            <w:r>
              <w:t xml:space="preserve">Muntlige ferdigheter: </w:t>
            </w:r>
          </w:p>
          <w:p w:rsidR="00003F0E" w:rsidRDefault="00003F0E" w:rsidP="00830014">
            <w:r>
              <w:t xml:space="preserve">Kunne si </w:t>
            </w:r>
            <w:r w:rsidR="002F1E14">
              <w:t>alle minuttene</w:t>
            </w:r>
            <w:r>
              <w:t xml:space="preserve"> på klokka, fortelle hvordan minuttviseren, timeviseren ser ut. </w:t>
            </w:r>
            <w:r w:rsidR="002F1E14">
              <w:t xml:space="preserve">Kunne si klokkeslettet høyt på den analoge klokka. </w:t>
            </w:r>
            <w:r w:rsidR="00664134">
              <w:t xml:space="preserve">Forklare hva tidsforskjell er. </w:t>
            </w:r>
          </w:p>
          <w:p w:rsidR="00003F0E" w:rsidRDefault="00003F0E" w:rsidP="002F1E14">
            <w:pPr>
              <w:jc w:val="right"/>
            </w:pPr>
          </w:p>
          <w:p w:rsidR="00003F0E" w:rsidRDefault="00003F0E" w:rsidP="00830014">
            <w:r>
              <w:t xml:space="preserve">Regneferdigheter: </w:t>
            </w:r>
          </w:p>
          <w:p w:rsidR="002F1E14" w:rsidRDefault="00664134" w:rsidP="00830014">
            <w:r>
              <w:t xml:space="preserve">Kunne regne med minutter digitalt og analogt. </w:t>
            </w:r>
          </w:p>
          <w:p w:rsidR="00664134" w:rsidRPr="00454BFF" w:rsidRDefault="00664134" w:rsidP="00830014"/>
        </w:tc>
        <w:tc>
          <w:tcPr>
            <w:tcW w:w="3711" w:type="dxa"/>
          </w:tcPr>
          <w:p w:rsidR="00003F0E" w:rsidRPr="008966AF" w:rsidRDefault="00003F0E" w:rsidP="00003F0E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003F0E" w:rsidRDefault="00003F0E" w:rsidP="00003F0E">
            <w:r>
              <w:t>Matemagisk 4A s.</w:t>
            </w:r>
            <w:r w:rsidR="00322507">
              <w:t xml:space="preserve"> 43 - 59</w:t>
            </w:r>
          </w:p>
          <w:p w:rsidR="00003F0E" w:rsidRDefault="00003F0E" w:rsidP="00003F0E"/>
          <w:p w:rsidR="00003F0E" w:rsidRDefault="00003F0E" w:rsidP="00003F0E">
            <w:r>
              <w:t>Oppgavebok 4A</w:t>
            </w:r>
          </w:p>
          <w:p w:rsidR="00003F0E" w:rsidRDefault="00003F0E" w:rsidP="00003F0E"/>
          <w:p w:rsidR="00003F0E" w:rsidRPr="006F2805" w:rsidRDefault="00003F0E" w:rsidP="00003F0E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003F0E" w:rsidRPr="006F2805" w:rsidRDefault="006F2805" w:rsidP="00003F0E">
            <w:pPr>
              <w:rPr>
                <w:lang w:val="en-US"/>
              </w:rPr>
            </w:pPr>
            <w:hyperlink r:id="rId10" w:history="1">
              <w:r w:rsidR="00003F0E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003F0E" w:rsidRPr="006F2805">
              <w:rPr>
                <w:lang w:val="en-US"/>
              </w:rPr>
              <w:t xml:space="preserve"> </w:t>
            </w:r>
          </w:p>
          <w:p w:rsidR="00003F0E" w:rsidRPr="006F2805" w:rsidRDefault="00003F0E" w:rsidP="00003F0E">
            <w:pPr>
              <w:rPr>
                <w:lang w:val="en-US"/>
              </w:rPr>
            </w:pPr>
          </w:p>
          <w:p w:rsidR="00003F0E" w:rsidRPr="006F2805" w:rsidRDefault="00003F0E" w:rsidP="00003F0E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003F0E" w:rsidRPr="006F2805" w:rsidRDefault="00003F0E" w:rsidP="00003F0E">
            <w:pPr>
              <w:rPr>
                <w:lang w:val="en-US"/>
              </w:rPr>
            </w:pPr>
          </w:p>
          <w:p w:rsidR="00003F0E" w:rsidRPr="006F2805" w:rsidRDefault="00003F0E" w:rsidP="00003F0E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003F0E" w:rsidRPr="006F2805" w:rsidRDefault="00003F0E" w:rsidP="00003F0E">
            <w:pPr>
              <w:rPr>
                <w:lang w:val="en-US"/>
              </w:rPr>
            </w:pPr>
          </w:p>
          <w:p w:rsidR="00003F0E" w:rsidRDefault="00003F0E" w:rsidP="00003F0E">
            <w:r>
              <w:t>Stasjoner</w:t>
            </w:r>
          </w:p>
          <w:p w:rsidR="00003F0E" w:rsidRDefault="00003F0E" w:rsidP="00003F0E">
            <w:r>
              <w:br/>
              <w:t xml:space="preserve">Informasjon til foreldre – kopiark. </w:t>
            </w:r>
          </w:p>
          <w:p w:rsidR="00084E9A" w:rsidRPr="00003F0E" w:rsidRDefault="00084E9A" w:rsidP="00003F0E">
            <w:pPr>
              <w:rPr>
                <w:b/>
              </w:rPr>
            </w:pPr>
          </w:p>
          <w:p w:rsidR="00664134" w:rsidRDefault="00664134" w:rsidP="00003F0E">
            <w:pPr>
              <w:rPr>
                <w:b/>
              </w:rPr>
            </w:pPr>
          </w:p>
          <w:p w:rsidR="00C27F16" w:rsidRDefault="00C27F16" w:rsidP="00003F0E">
            <w:pPr>
              <w:rPr>
                <w:b/>
              </w:rPr>
            </w:pPr>
          </w:p>
          <w:p w:rsidR="00664134" w:rsidRDefault="00664134" w:rsidP="00003F0E">
            <w:pPr>
              <w:rPr>
                <w:b/>
              </w:rPr>
            </w:pPr>
          </w:p>
          <w:p w:rsidR="00003F0E" w:rsidRDefault="00003F0E" w:rsidP="00003F0E">
            <w:r w:rsidRPr="00003F0E">
              <w:rPr>
                <w:b/>
              </w:rPr>
              <w:t>Metode:</w:t>
            </w:r>
            <w:r>
              <w:t xml:space="preserve"> 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 xml:space="preserve">Startruta 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Bruk aviser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Tidsmemory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Kopiark 5.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Tv – programside i aviser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Tidskonkurranse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Grubleoppgave</w:t>
            </w:r>
          </w:p>
          <w:p w:rsidR="00664134" w:rsidRDefault="00664134" w:rsidP="00664134">
            <w:pPr>
              <w:pStyle w:val="Listeavsnitt"/>
              <w:numPr>
                <w:ilvl w:val="0"/>
                <w:numId w:val="8"/>
              </w:numPr>
            </w:pPr>
            <w:r>
              <w:t>Følelse av tid</w:t>
            </w:r>
          </w:p>
          <w:p w:rsidR="00664134" w:rsidRDefault="00664134" w:rsidP="00322507">
            <w:pPr>
              <w:ind w:left="360"/>
            </w:pPr>
          </w:p>
          <w:p w:rsidR="00322507" w:rsidRPr="00454BFF" w:rsidRDefault="00322507" w:rsidP="00322507">
            <w:pPr>
              <w:ind w:left="360"/>
            </w:pPr>
          </w:p>
        </w:tc>
        <w:tc>
          <w:tcPr>
            <w:tcW w:w="1783" w:type="dxa"/>
          </w:tcPr>
          <w:p w:rsidR="00003F0E" w:rsidRDefault="00003F0E" w:rsidP="00003F0E">
            <w:r>
              <w:lastRenderedPageBreak/>
              <w:t>Målprøver</w:t>
            </w:r>
          </w:p>
          <w:p w:rsidR="00003F0E" w:rsidRDefault="00003F0E" w:rsidP="00003F0E">
            <w:r>
              <w:t>Kapittelprøver</w:t>
            </w:r>
          </w:p>
          <w:p w:rsidR="00003F0E" w:rsidRDefault="00003F0E" w:rsidP="00003F0E">
            <w:r>
              <w:t>Tommel opp</w:t>
            </w:r>
          </w:p>
          <w:p w:rsidR="00003F0E" w:rsidRDefault="00003F0E" w:rsidP="00003F0E">
            <w:r>
              <w:t>Egenvurdering</w:t>
            </w:r>
          </w:p>
          <w:p w:rsidR="00003F0E" w:rsidRDefault="00003F0E" w:rsidP="00003F0E">
            <w:r>
              <w:t xml:space="preserve">ABCD kort </w:t>
            </w:r>
          </w:p>
          <w:p w:rsidR="00084E9A" w:rsidRPr="00454BFF" w:rsidRDefault="00577D1F">
            <w:r>
              <w:t xml:space="preserve">Exit kort </w:t>
            </w:r>
          </w:p>
        </w:tc>
      </w:tr>
      <w:tr w:rsidR="00B25C18" w:rsidRPr="00454BFF" w:rsidTr="006F2805">
        <w:tc>
          <w:tcPr>
            <w:tcW w:w="675" w:type="dxa"/>
          </w:tcPr>
          <w:p w:rsidR="00084E9A" w:rsidRDefault="00D9758C">
            <w:r>
              <w:lastRenderedPageBreak/>
              <w:t xml:space="preserve">44 – 48 </w:t>
            </w:r>
          </w:p>
        </w:tc>
        <w:tc>
          <w:tcPr>
            <w:tcW w:w="1486" w:type="dxa"/>
          </w:tcPr>
          <w:p w:rsidR="00084E9A" w:rsidRDefault="00D9758C">
            <w:r>
              <w:t xml:space="preserve">Multiplikasjon og divisjon </w:t>
            </w:r>
          </w:p>
        </w:tc>
        <w:tc>
          <w:tcPr>
            <w:tcW w:w="2494" w:type="dxa"/>
          </w:tcPr>
          <w:p w:rsidR="00D9758C" w:rsidRDefault="00D9758C" w:rsidP="00D9758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og bruke varierte metoder for multiplikasjon og divisjon, bruke dem i </w:t>
            </w:r>
            <w:r>
              <w:rPr>
                <w:color w:val="333333"/>
              </w:rPr>
              <w:lastRenderedPageBreak/>
              <w:t>praktiske situasjoner og bruke den lille multiplikasjonstabellen i hoderegning og oppgaveløsning</w:t>
            </w:r>
          </w:p>
          <w:p w:rsidR="00084E9A" w:rsidRDefault="00D9758C" w:rsidP="00D9758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matemagiske symboler og uttrykksmåter for å uttrykke matematiske  sammenhenger i oppgaveløsning</w:t>
            </w:r>
          </w:p>
          <w:p w:rsidR="00D9758C" w:rsidRPr="00830014" w:rsidRDefault="00D9758C" w:rsidP="00D9758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408" w:type="dxa"/>
          </w:tcPr>
          <w:p w:rsidR="00084E9A" w:rsidRDefault="004D085E" w:rsidP="0095236B">
            <w:r>
              <w:lastRenderedPageBreak/>
              <w:t xml:space="preserve">Multiplisere i praktiske sammenhenger med 6 – til 9 – gangen. </w:t>
            </w:r>
          </w:p>
          <w:p w:rsidR="004D085E" w:rsidRDefault="004D085E" w:rsidP="0095236B"/>
          <w:p w:rsidR="004D085E" w:rsidRDefault="004D085E" w:rsidP="0095236B">
            <w:r>
              <w:lastRenderedPageBreak/>
              <w:t>Bruke den lille multiplikasjonstabellen.</w:t>
            </w:r>
          </w:p>
          <w:p w:rsidR="004D085E" w:rsidRDefault="004D085E" w:rsidP="0095236B"/>
          <w:p w:rsidR="004D085E" w:rsidRDefault="004D085E" w:rsidP="0095236B">
            <w:r>
              <w:t xml:space="preserve">Dividere tallene fra 6 – 9, også i praktiske sammenhenger </w:t>
            </w:r>
          </w:p>
          <w:p w:rsidR="004D085E" w:rsidRDefault="004D085E" w:rsidP="0095236B"/>
          <w:p w:rsidR="004D085E" w:rsidRDefault="004D085E" w:rsidP="0095236B">
            <w:r>
              <w:t xml:space="preserve">Dividere med rest. </w:t>
            </w:r>
          </w:p>
          <w:p w:rsidR="004D085E" w:rsidRDefault="004D085E" w:rsidP="0095236B"/>
          <w:p w:rsidR="004D085E" w:rsidRDefault="004D085E" w:rsidP="0095236B">
            <w:r>
              <w:t xml:space="preserve">Finne tallet som skjuler seg bak x i enkle regnestykker. </w:t>
            </w:r>
          </w:p>
          <w:p w:rsidR="004D085E" w:rsidRDefault="004D085E" w:rsidP="0095236B"/>
        </w:tc>
        <w:tc>
          <w:tcPr>
            <w:tcW w:w="1868" w:type="dxa"/>
          </w:tcPr>
          <w:p w:rsidR="00084E9A" w:rsidRDefault="004D085E" w:rsidP="00830014">
            <w:r>
              <w:lastRenderedPageBreak/>
              <w:t>Lese ferdigheter:</w:t>
            </w:r>
          </w:p>
          <w:p w:rsidR="004D085E" w:rsidRDefault="00DB6F4F" w:rsidP="00830014">
            <w:r>
              <w:t>Lese regnefortellinger med multiplikasjo</w:t>
            </w:r>
            <w:r>
              <w:lastRenderedPageBreak/>
              <w:t xml:space="preserve">n og divisjon. </w:t>
            </w:r>
          </w:p>
          <w:p w:rsidR="00DB6F4F" w:rsidRDefault="00DB6F4F" w:rsidP="00830014"/>
          <w:p w:rsidR="004D085E" w:rsidRDefault="004D085E" w:rsidP="00830014">
            <w:r>
              <w:t xml:space="preserve">Skriftlige ferdigheter: </w:t>
            </w:r>
          </w:p>
          <w:p w:rsidR="004D085E" w:rsidRDefault="00DB6F4F" w:rsidP="00830014">
            <w:r>
              <w:t xml:space="preserve">Skrive regnefortellinger som har med gange og deling. </w:t>
            </w:r>
          </w:p>
          <w:p w:rsidR="00DB6F4F" w:rsidRDefault="00DB6F4F" w:rsidP="00830014"/>
          <w:p w:rsidR="006E5A88" w:rsidRDefault="006E5A88" w:rsidP="00830014"/>
          <w:p w:rsidR="004D085E" w:rsidRDefault="004D085E" w:rsidP="00830014">
            <w:r>
              <w:t xml:space="preserve">Digitale ferdigheter: </w:t>
            </w:r>
          </w:p>
          <w:p w:rsidR="00DB6F4F" w:rsidRDefault="00DB6F4F" w:rsidP="00830014">
            <w:r>
              <w:t xml:space="preserve">Gå inn på salaby. </w:t>
            </w:r>
          </w:p>
          <w:p w:rsidR="00DB6F4F" w:rsidRDefault="00DB6F4F" w:rsidP="00830014">
            <w:r>
              <w:t>Ipad.</w:t>
            </w:r>
          </w:p>
          <w:p w:rsidR="00DB6F4F" w:rsidRDefault="00DB6F4F" w:rsidP="00830014"/>
          <w:p w:rsidR="004D085E" w:rsidRDefault="004D085E" w:rsidP="00830014">
            <w:r>
              <w:t xml:space="preserve">Muntlige ferdigheter: </w:t>
            </w:r>
          </w:p>
          <w:p w:rsidR="00DB6F4F" w:rsidRDefault="00DB6F4F" w:rsidP="00830014">
            <w:r>
              <w:t xml:space="preserve">Lage og fortelle regnestykket til hverandre. </w:t>
            </w:r>
          </w:p>
          <w:p w:rsidR="00DB6F4F" w:rsidRPr="00454BFF" w:rsidRDefault="00DB6F4F" w:rsidP="00830014"/>
        </w:tc>
        <w:tc>
          <w:tcPr>
            <w:tcW w:w="3711" w:type="dxa"/>
          </w:tcPr>
          <w:p w:rsidR="00785976" w:rsidRPr="008966AF" w:rsidRDefault="00785976" w:rsidP="00785976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785976" w:rsidRDefault="00785976" w:rsidP="00785976">
            <w:r>
              <w:t>Matemagisk 4A s. 67 - 101</w:t>
            </w:r>
          </w:p>
          <w:p w:rsidR="00785976" w:rsidRDefault="00785976" w:rsidP="00785976"/>
          <w:p w:rsidR="00785976" w:rsidRDefault="00785976" w:rsidP="00785976">
            <w:r>
              <w:t>Oppgavebok 4A</w:t>
            </w:r>
          </w:p>
          <w:p w:rsidR="00785976" w:rsidRDefault="00785976" w:rsidP="00785976"/>
          <w:p w:rsidR="00785976" w:rsidRPr="006F2805" w:rsidRDefault="00785976" w:rsidP="00785976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785976" w:rsidRPr="006F2805" w:rsidRDefault="006F2805" w:rsidP="00785976">
            <w:pPr>
              <w:rPr>
                <w:lang w:val="en-US"/>
              </w:rPr>
            </w:pPr>
            <w:hyperlink r:id="rId11" w:history="1">
              <w:r w:rsidR="00785976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785976" w:rsidRPr="006F2805">
              <w:rPr>
                <w:lang w:val="en-US"/>
              </w:rPr>
              <w:t xml:space="preserve"> </w:t>
            </w:r>
          </w:p>
          <w:p w:rsidR="00785976" w:rsidRPr="006F2805" w:rsidRDefault="00785976" w:rsidP="00785976">
            <w:pPr>
              <w:rPr>
                <w:lang w:val="en-US"/>
              </w:rPr>
            </w:pPr>
          </w:p>
          <w:p w:rsidR="00785976" w:rsidRPr="006F2805" w:rsidRDefault="00785976" w:rsidP="00785976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785976" w:rsidRPr="006F2805" w:rsidRDefault="00785976" w:rsidP="00785976">
            <w:pPr>
              <w:rPr>
                <w:lang w:val="en-US"/>
              </w:rPr>
            </w:pPr>
          </w:p>
          <w:p w:rsidR="00785976" w:rsidRPr="006F2805" w:rsidRDefault="00785976" w:rsidP="00785976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785976" w:rsidRPr="006F2805" w:rsidRDefault="00785976" w:rsidP="00785976">
            <w:pPr>
              <w:rPr>
                <w:lang w:val="en-US"/>
              </w:rPr>
            </w:pPr>
          </w:p>
          <w:p w:rsidR="00785976" w:rsidRDefault="00785976" w:rsidP="00785976">
            <w:r>
              <w:t>Stasjoner</w:t>
            </w:r>
          </w:p>
          <w:p w:rsidR="00785976" w:rsidRDefault="00785976" w:rsidP="00785976">
            <w:r>
              <w:br/>
              <w:t xml:space="preserve">Informasjon til foreldre – kopiark. </w:t>
            </w:r>
          </w:p>
          <w:p w:rsidR="00CB73F9" w:rsidRDefault="00CB73F9" w:rsidP="00785976"/>
          <w:p w:rsidR="00084E9A" w:rsidRDefault="00CB73F9" w:rsidP="00830014">
            <w:pPr>
              <w:rPr>
                <w:b/>
              </w:rPr>
            </w:pPr>
            <w:r w:rsidRPr="00CB73F9">
              <w:rPr>
                <w:b/>
              </w:rPr>
              <w:t xml:space="preserve">Metode: </w:t>
            </w:r>
          </w:p>
          <w:p w:rsidR="00CB73F9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 xml:space="preserve">Startruta 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Viktige begreper i kapitlet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Historien og bildet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 xml:space="preserve">Yatzy 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Multiplikasjonsbingo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Tell og klapp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Multiplikasjonsmesterskap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Mine kort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Loopkort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Regnespill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Problemløsning med divisjon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Divisjonsmesterskap</w:t>
            </w:r>
          </w:p>
          <w:p w:rsidR="00E3404C" w:rsidRPr="00E3404C" w:rsidRDefault="00E3404C" w:rsidP="00E3404C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>
              <w:t>Oppgave til ettertanke</w:t>
            </w:r>
          </w:p>
          <w:p w:rsidR="00E3404C" w:rsidRPr="00E3404C" w:rsidRDefault="00E3404C" w:rsidP="00E3404C">
            <w:pPr>
              <w:pStyle w:val="Listeavsnitt"/>
              <w:rPr>
                <w:b/>
              </w:rPr>
            </w:pPr>
          </w:p>
        </w:tc>
        <w:tc>
          <w:tcPr>
            <w:tcW w:w="1783" w:type="dxa"/>
          </w:tcPr>
          <w:p w:rsidR="00CD0AA3" w:rsidRDefault="00CD0AA3" w:rsidP="00CD0AA3">
            <w:r>
              <w:lastRenderedPageBreak/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</w:t>
            </w:r>
            <w:r>
              <w:lastRenderedPageBreak/>
              <w:t>ring</w:t>
            </w:r>
          </w:p>
          <w:p w:rsidR="00CD0AA3" w:rsidRDefault="00CD0AA3" w:rsidP="00CD0AA3">
            <w:r>
              <w:t xml:space="preserve">ABCD kort </w:t>
            </w:r>
          </w:p>
          <w:p w:rsidR="00084E9A" w:rsidRPr="00454BFF" w:rsidRDefault="00084E9A"/>
        </w:tc>
      </w:tr>
      <w:tr w:rsidR="00C27F16" w:rsidRPr="00454BFF" w:rsidTr="006F2805">
        <w:tc>
          <w:tcPr>
            <w:tcW w:w="675" w:type="dxa"/>
          </w:tcPr>
          <w:p w:rsidR="00C27F16" w:rsidRDefault="00C27F16">
            <w:r>
              <w:lastRenderedPageBreak/>
              <w:t>49 - 50</w:t>
            </w:r>
          </w:p>
        </w:tc>
        <w:tc>
          <w:tcPr>
            <w:tcW w:w="1486" w:type="dxa"/>
          </w:tcPr>
          <w:p w:rsidR="00C27F16" w:rsidRDefault="00C27F16">
            <w:r>
              <w:t xml:space="preserve">Symmetri og mønster </w:t>
            </w:r>
          </w:p>
        </w:tc>
        <w:tc>
          <w:tcPr>
            <w:tcW w:w="2494" w:type="dxa"/>
          </w:tcPr>
          <w:p w:rsidR="00C27F16" w:rsidRDefault="00C27F16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Kjenne igjen, bruke og beskrive speilsymmetri og parallell forskyving i </w:t>
            </w:r>
            <w:r>
              <w:rPr>
                <w:color w:val="333333"/>
              </w:rPr>
              <w:lastRenderedPageBreak/>
              <w:t>konkrete situasjoner.</w:t>
            </w:r>
          </w:p>
          <w:p w:rsidR="00C27F16" w:rsidRDefault="00C27F16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Lage og utforske geometriske mønstre og beskrive dem muntlig.</w:t>
            </w:r>
          </w:p>
          <w:p w:rsidR="00C27F16" w:rsidRPr="00830014" w:rsidRDefault="00C27F16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408" w:type="dxa"/>
          </w:tcPr>
          <w:p w:rsidR="00C27F16" w:rsidRDefault="00C27F16" w:rsidP="0095236B"/>
          <w:p w:rsidR="00C27F16" w:rsidRDefault="00C27F16" w:rsidP="0095236B"/>
          <w:p w:rsidR="00C27F16" w:rsidRDefault="00C27F16" w:rsidP="0095236B">
            <w:r>
              <w:t xml:space="preserve">Lage og beskrive geometrisk mønstre med forskyving, </w:t>
            </w:r>
            <w:r>
              <w:lastRenderedPageBreak/>
              <w:t xml:space="preserve">rotasjon og speiling. </w:t>
            </w:r>
          </w:p>
          <w:p w:rsidR="00C27F16" w:rsidRDefault="00C27F16" w:rsidP="0095236B"/>
          <w:p w:rsidR="00C27F16" w:rsidRDefault="00C27F16" w:rsidP="0095236B"/>
          <w:p w:rsidR="00C27F16" w:rsidRDefault="00C27F16" w:rsidP="0095236B"/>
        </w:tc>
        <w:tc>
          <w:tcPr>
            <w:tcW w:w="1868" w:type="dxa"/>
          </w:tcPr>
          <w:p w:rsidR="00C27F16" w:rsidRDefault="00C27F16" w:rsidP="0063263F">
            <w:r>
              <w:lastRenderedPageBreak/>
              <w:t>Lese ferdigheter:</w:t>
            </w:r>
          </w:p>
          <w:p w:rsidR="00C27F16" w:rsidRDefault="00C27F16" w:rsidP="0063263F">
            <w:r>
              <w:t>Lese oppgaver knyttet til emnet.</w:t>
            </w:r>
          </w:p>
          <w:p w:rsidR="00C27F16" w:rsidRDefault="00C27F16" w:rsidP="0063263F"/>
          <w:p w:rsidR="00C27F16" w:rsidRDefault="00C27F16" w:rsidP="0063263F">
            <w:r>
              <w:t xml:space="preserve">Skriftlige ferdigheter: </w:t>
            </w:r>
          </w:p>
          <w:p w:rsidR="00C27F16" w:rsidRDefault="00611530" w:rsidP="0063263F">
            <w:r>
              <w:t>Tegne og skrive mønster med forskyving</w:t>
            </w:r>
            <w:r w:rsidR="00C27F16">
              <w:t xml:space="preserve">. </w:t>
            </w:r>
          </w:p>
          <w:p w:rsidR="00611530" w:rsidRDefault="00611530" w:rsidP="0063263F"/>
          <w:p w:rsidR="00611530" w:rsidRDefault="00611530" w:rsidP="0063263F"/>
          <w:p w:rsidR="00611530" w:rsidRDefault="00611530" w:rsidP="0063263F"/>
          <w:p w:rsidR="00C27F16" w:rsidRDefault="00C27F16" w:rsidP="0063263F">
            <w:r>
              <w:t xml:space="preserve">Digitale ferdigheter: </w:t>
            </w:r>
          </w:p>
          <w:p w:rsidR="00C27F16" w:rsidRDefault="00C27F16" w:rsidP="0063263F">
            <w:r>
              <w:t xml:space="preserve">Gå inn på salaby. </w:t>
            </w:r>
          </w:p>
          <w:p w:rsidR="00C27F16" w:rsidRDefault="00C27F16" w:rsidP="0063263F">
            <w:r>
              <w:t>Ipad.</w:t>
            </w:r>
          </w:p>
          <w:p w:rsidR="00C27F16" w:rsidRDefault="00C27F16" w:rsidP="0063263F"/>
          <w:p w:rsidR="00C27F16" w:rsidRDefault="00C27F16" w:rsidP="0063263F">
            <w:r>
              <w:t xml:space="preserve">Muntlige ferdigheter: </w:t>
            </w:r>
          </w:p>
          <w:p w:rsidR="00C27F16" w:rsidRPr="00454BFF" w:rsidRDefault="00611530" w:rsidP="00611530">
            <w:r>
              <w:t xml:space="preserve">Fortelle hva mønster med rotasjon er. Beskrive et mønster. </w:t>
            </w:r>
          </w:p>
        </w:tc>
        <w:tc>
          <w:tcPr>
            <w:tcW w:w="3711" w:type="dxa"/>
          </w:tcPr>
          <w:p w:rsidR="00C27F16" w:rsidRPr="008966AF" w:rsidRDefault="00C27F16" w:rsidP="00C27F16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C27F16" w:rsidRDefault="006E4E1E" w:rsidP="00C27F16">
            <w:r>
              <w:t>Matemagisk 4A s. 103 – 119.</w:t>
            </w:r>
          </w:p>
          <w:p w:rsidR="00C27F16" w:rsidRDefault="00C27F16" w:rsidP="00C27F16"/>
          <w:p w:rsidR="00C27F16" w:rsidRDefault="00C27F16" w:rsidP="00C27F16">
            <w:r>
              <w:t>Oppgavebok 4A</w:t>
            </w:r>
          </w:p>
          <w:p w:rsidR="00C27F16" w:rsidRDefault="00C27F16" w:rsidP="00C27F16"/>
          <w:p w:rsidR="00C27F16" w:rsidRPr="006F2805" w:rsidRDefault="00C27F16" w:rsidP="00C27F16">
            <w:pPr>
              <w:rPr>
                <w:lang w:val="en-US"/>
              </w:rPr>
            </w:pPr>
            <w:r w:rsidRPr="006F2805">
              <w:rPr>
                <w:lang w:val="en-US"/>
              </w:rPr>
              <w:lastRenderedPageBreak/>
              <w:t>Tavleressurs:</w:t>
            </w:r>
          </w:p>
          <w:p w:rsidR="00C27F16" w:rsidRPr="006F2805" w:rsidRDefault="006F2805" w:rsidP="00C27F16">
            <w:pPr>
              <w:rPr>
                <w:lang w:val="en-US"/>
              </w:rPr>
            </w:pPr>
            <w:hyperlink r:id="rId12" w:history="1">
              <w:r w:rsidR="00C27F16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C27F16" w:rsidRPr="006F2805">
              <w:rPr>
                <w:lang w:val="en-US"/>
              </w:rPr>
              <w:t xml:space="preserve"> </w:t>
            </w:r>
          </w:p>
          <w:p w:rsidR="00C27F16" w:rsidRPr="006F2805" w:rsidRDefault="00C27F16" w:rsidP="00C27F16">
            <w:pPr>
              <w:rPr>
                <w:lang w:val="en-US"/>
              </w:rPr>
            </w:pPr>
          </w:p>
          <w:p w:rsidR="00C27F16" w:rsidRPr="006F2805" w:rsidRDefault="00C27F16" w:rsidP="00C27F16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C27F16" w:rsidRPr="006F2805" w:rsidRDefault="00C27F16" w:rsidP="00C27F16">
            <w:pPr>
              <w:rPr>
                <w:lang w:val="en-US"/>
              </w:rPr>
            </w:pPr>
          </w:p>
          <w:p w:rsidR="00C27F16" w:rsidRPr="006F2805" w:rsidRDefault="00C27F16" w:rsidP="00C27F16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C27F16" w:rsidRPr="006F2805" w:rsidRDefault="00C27F16" w:rsidP="00C27F16">
            <w:pPr>
              <w:rPr>
                <w:lang w:val="en-US"/>
              </w:rPr>
            </w:pPr>
          </w:p>
          <w:p w:rsidR="00C27F16" w:rsidRDefault="00C27F16" w:rsidP="00C27F16">
            <w:r>
              <w:t>Stasjoner</w:t>
            </w:r>
          </w:p>
          <w:p w:rsidR="00C27F16" w:rsidRDefault="00C27F16" w:rsidP="00C27F16">
            <w:r>
              <w:br/>
              <w:t xml:space="preserve">Informasjon til foreldre – kopiark. </w:t>
            </w:r>
          </w:p>
          <w:p w:rsidR="00C27F16" w:rsidRDefault="00C27F16" w:rsidP="00C27F16"/>
          <w:p w:rsidR="00C27F16" w:rsidRPr="00C27F16" w:rsidRDefault="00C27F16" w:rsidP="00830014">
            <w:pPr>
              <w:rPr>
                <w:b/>
              </w:rPr>
            </w:pPr>
            <w:r w:rsidRPr="00C27F16">
              <w:rPr>
                <w:b/>
              </w:rPr>
              <w:t xml:space="preserve">Metode: </w:t>
            </w:r>
          </w:p>
          <w:p w:rsidR="00C27F16" w:rsidRDefault="00611530" w:rsidP="00611530">
            <w:pPr>
              <w:pStyle w:val="Listeavsnitt"/>
              <w:numPr>
                <w:ilvl w:val="0"/>
                <w:numId w:val="8"/>
              </w:numPr>
            </w:pPr>
            <w:r>
              <w:t>Startsruta</w:t>
            </w:r>
          </w:p>
          <w:p w:rsidR="00611530" w:rsidRDefault="00611530" w:rsidP="00611530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611530" w:rsidRDefault="00611530" w:rsidP="00611530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611530" w:rsidRDefault="00611530" w:rsidP="00611530">
            <w:pPr>
              <w:pStyle w:val="Listeavsnitt"/>
              <w:numPr>
                <w:ilvl w:val="0"/>
                <w:numId w:val="8"/>
              </w:numPr>
            </w:pPr>
            <w:r>
              <w:t>Potettrykk</w:t>
            </w:r>
          </w:p>
          <w:p w:rsidR="00611530" w:rsidRDefault="00611530" w:rsidP="00611530">
            <w:pPr>
              <w:pStyle w:val="Listeavsnitt"/>
              <w:numPr>
                <w:ilvl w:val="0"/>
                <w:numId w:val="8"/>
              </w:numPr>
            </w:pPr>
            <w:r>
              <w:t>Julelenker</w:t>
            </w:r>
          </w:p>
          <w:p w:rsidR="00611530" w:rsidRDefault="00611530" w:rsidP="00611530">
            <w:pPr>
              <w:pStyle w:val="Listeavsnitt"/>
              <w:numPr>
                <w:ilvl w:val="0"/>
                <w:numId w:val="8"/>
              </w:numPr>
            </w:pPr>
            <w:r>
              <w:t xml:space="preserve">Symmetrijakt </w:t>
            </w:r>
          </w:p>
          <w:p w:rsidR="00611530" w:rsidRDefault="00611530" w:rsidP="00611530">
            <w:pPr>
              <w:ind w:left="360"/>
            </w:pPr>
          </w:p>
          <w:p w:rsidR="00C27F16" w:rsidRPr="00454BFF" w:rsidRDefault="00C27F16" w:rsidP="00830014"/>
        </w:tc>
        <w:tc>
          <w:tcPr>
            <w:tcW w:w="1783" w:type="dxa"/>
          </w:tcPr>
          <w:p w:rsidR="00CD0AA3" w:rsidRDefault="00CD0AA3" w:rsidP="00CD0AA3">
            <w:r>
              <w:lastRenderedPageBreak/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</w:t>
            </w:r>
            <w:r>
              <w:lastRenderedPageBreak/>
              <w:t>ring</w:t>
            </w:r>
          </w:p>
          <w:p w:rsidR="00CD0AA3" w:rsidRDefault="00CD0AA3" w:rsidP="00CD0AA3">
            <w:r>
              <w:t xml:space="preserve">ABCD kort </w:t>
            </w:r>
          </w:p>
          <w:p w:rsidR="00C27F16" w:rsidRPr="00454BFF" w:rsidRDefault="00577D1F">
            <w:r>
              <w:t xml:space="preserve">Trafikklys </w:t>
            </w:r>
          </w:p>
        </w:tc>
      </w:tr>
      <w:tr w:rsidR="00611530" w:rsidRPr="00454BFF" w:rsidTr="006F2805">
        <w:tc>
          <w:tcPr>
            <w:tcW w:w="675" w:type="dxa"/>
          </w:tcPr>
          <w:p w:rsidR="00611530" w:rsidRDefault="00611530">
            <w:r>
              <w:lastRenderedPageBreak/>
              <w:t>1 - 3</w:t>
            </w:r>
          </w:p>
        </w:tc>
        <w:tc>
          <w:tcPr>
            <w:tcW w:w="1486" w:type="dxa"/>
          </w:tcPr>
          <w:p w:rsidR="00611530" w:rsidRDefault="00611530">
            <w:r>
              <w:t xml:space="preserve">Tabeller og diagrammer </w:t>
            </w:r>
          </w:p>
        </w:tc>
        <w:tc>
          <w:tcPr>
            <w:tcW w:w="2494" w:type="dxa"/>
          </w:tcPr>
          <w:p w:rsidR="00611530" w:rsidRPr="00830014" w:rsidRDefault="006115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Samle, sorterer, notere og illustrere data på formålstjenlige måter med tellestreker, tabeller og søylediagram, med og uten digitale verktøy og samtale om prosess og framstilling </w:t>
            </w:r>
          </w:p>
        </w:tc>
        <w:tc>
          <w:tcPr>
            <w:tcW w:w="2408" w:type="dxa"/>
          </w:tcPr>
          <w:p w:rsidR="00611530" w:rsidRDefault="00611530" w:rsidP="0095236B">
            <w:r>
              <w:t>Lese enkle tidstabeller.</w:t>
            </w:r>
          </w:p>
          <w:p w:rsidR="00611530" w:rsidRDefault="00611530" w:rsidP="0095236B"/>
          <w:p w:rsidR="00611530" w:rsidRDefault="00611530" w:rsidP="0095236B">
            <w:r>
              <w:t xml:space="preserve">Telle kombinasjoner og presentere dem i en tabell. </w:t>
            </w:r>
          </w:p>
          <w:p w:rsidR="00611530" w:rsidRDefault="00611530" w:rsidP="0095236B"/>
          <w:p w:rsidR="00611530" w:rsidRDefault="00611530" w:rsidP="0095236B">
            <w:r>
              <w:t xml:space="preserve">Samle, sortere, noterer og illustrere data med tellestreker, tabeller og søylediagram. </w:t>
            </w:r>
          </w:p>
          <w:p w:rsidR="00611530" w:rsidRDefault="00611530" w:rsidP="0095236B"/>
          <w:p w:rsidR="00611530" w:rsidRDefault="00611530" w:rsidP="0095236B">
            <w:r>
              <w:t xml:space="preserve">Samle prosess og framstilling. </w:t>
            </w:r>
          </w:p>
        </w:tc>
        <w:tc>
          <w:tcPr>
            <w:tcW w:w="1868" w:type="dxa"/>
          </w:tcPr>
          <w:p w:rsidR="00611530" w:rsidRDefault="00611530" w:rsidP="0063263F">
            <w:r>
              <w:lastRenderedPageBreak/>
              <w:t>Lese ferdigheter:</w:t>
            </w:r>
          </w:p>
          <w:p w:rsidR="00611530" w:rsidRDefault="00611530" w:rsidP="0063263F">
            <w:r>
              <w:t xml:space="preserve">Lese oppgaver knyttet til emner. </w:t>
            </w:r>
          </w:p>
          <w:p w:rsidR="00611530" w:rsidRDefault="00611530" w:rsidP="0063263F"/>
          <w:p w:rsidR="00611530" w:rsidRDefault="00611530" w:rsidP="0063263F">
            <w:r>
              <w:t xml:space="preserve">Skriftlige ferdigheter: </w:t>
            </w:r>
          </w:p>
          <w:p w:rsidR="00611530" w:rsidRDefault="00611530" w:rsidP="0063263F">
            <w:r>
              <w:t>Lage egne tabeller og diagrammer. Skriv svaret på oppgaver.</w:t>
            </w:r>
          </w:p>
          <w:p w:rsidR="00611530" w:rsidRDefault="00611530" w:rsidP="0063263F"/>
          <w:p w:rsidR="00611530" w:rsidRDefault="00611530" w:rsidP="0063263F">
            <w:r>
              <w:t xml:space="preserve">Digitale ferdigheter: </w:t>
            </w:r>
          </w:p>
          <w:p w:rsidR="00611530" w:rsidRDefault="00611530" w:rsidP="0063263F">
            <w:r>
              <w:t xml:space="preserve">Gå inn på salaby. </w:t>
            </w:r>
          </w:p>
          <w:p w:rsidR="00611530" w:rsidRDefault="00611530" w:rsidP="0063263F">
            <w:r>
              <w:t>Ipad.</w:t>
            </w:r>
          </w:p>
          <w:p w:rsidR="00611530" w:rsidRDefault="00611530" w:rsidP="0063263F">
            <w:r>
              <w:t>Lokus  - elevressurs</w:t>
            </w:r>
          </w:p>
          <w:p w:rsidR="00611530" w:rsidRDefault="00611530" w:rsidP="0063263F"/>
          <w:p w:rsidR="00611530" w:rsidRDefault="00611530" w:rsidP="0063263F">
            <w:r>
              <w:t xml:space="preserve">Muntlige ferdigheter: </w:t>
            </w:r>
          </w:p>
          <w:p w:rsidR="00611530" w:rsidRDefault="00611530" w:rsidP="0063263F">
            <w:r>
              <w:t>Lage en tabell og spør spørsmål i fra den tabellen.</w:t>
            </w:r>
          </w:p>
          <w:p w:rsidR="00611530" w:rsidRPr="00454BFF" w:rsidRDefault="00611530" w:rsidP="0063263F"/>
        </w:tc>
        <w:tc>
          <w:tcPr>
            <w:tcW w:w="3711" w:type="dxa"/>
          </w:tcPr>
          <w:p w:rsidR="00611530" w:rsidRPr="008966AF" w:rsidRDefault="00611530" w:rsidP="00611530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611530" w:rsidRDefault="00611530" w:rsidP="00611530">
            <w:r>
              <w:t xml:space="preserve">Matemagisk 4A s. </w:t>
            </w:r>
            <w:r w:rsidR="006E4E1E">
              <w:t>121 – 144.</w:t>
            </w:r>
          </w:p>
          <w:p w:rsidR="00611530" w:rsidRDefault="00611530" w:rsidP="00611530"/>
          <w:p w:rsidR="00611530" w:rsidRDefault="00611530" w:rsidP="00611530">
            <w:r>
              <w:t>Oppgavebok 4A</w:t>
            </w:r>
          </w:p>
          <w:p w:rsidR="00611530" w:rsidRDefault="00611530" w:rsidP="00611530"/>
          <w:p w:rsidR="00611530" w:rsidRPr="006F2805" w:rsidRDefault="00611530" w:rsidP="00611530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611530" w:rsidRPr="006F2805" w:rsidRDefault="006F2805" w:rsidP="00611530">
            <w:pPr>
              <w:rPr>
                <w:lang w:val="en-US"/>
              </w:rPr>
            </w:pPr>
            <w:hyperlink r:id="rId13" w:history="1">
              <w:r w:rsidR="00611530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611530" w:rsidRPr="006F2805">
              <w:rPr>
                <w:lang w:val="en-US"/>
              </w:rPr>
              <w:t xml:space="preserve"> </w:t>
            </w:r>
          </w:p>
          <w:p w:rsidR="00611530" w:rsidRPr="006F2805" w:rsidRDefault="00611530" w:rsidP="00611530">
            <w:pPr>
              <w:rPr>
                <w:lang w:val="en-US"/>
              </w:rPr>
            </w:pPr>
          </w:p>
          <w:p w:rsidR="00611530" w:rsidRPr="006F2805" w:rsidRDefault="00611530" w:rsidP="00611530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611530" w:rsidRPr="006F2805" w:rsidRDefault="00611530" w:rsidP="00611530">
            <w:pPr>
              <w:rPr>
                <w:lang w:val="en-US"/>
              </w:rPr>
            </w:pPr>
          </w:p>
          <w:p w:rsidR="00611530" w:rsidRPr="006F2805" w:rsidRDefault="00611530" w:rsidP="00611530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611530" w:rsidRPr="006F2805" w:rsidRDefault="00611530" w:rsidP="00611530">
            <w:pPr>
              <w:rPr>
                <w:lang w:val="en-US"/>
              </w:rPr>
            </w:pPr>
          </w:p>
          <w:p w:rsidR="00611530" w:rsidRDefault="00611530" w:rsidP="00611530">
            <w:r>
              <w:t>Stasjoner</w:t>
            </w:r>
          </w:p>
          <w:p w:rsidR="00611530" w:rsidRDefault="00611530" w:rsidP="00611530">
            <w:r>
              <w:lastRenderedPageBreak/>
              <w:br/>
              <w:t xml:space="preserve">Informasjon til foreldre – kopiark. </w:t>
            </w:r>
          </w:p>
          <w:p w:rsidR="00611530" w:rsidRDefault="00611530" w:rsidP="00830014"/>
          <w:p w:rsidR="00611530" w:rsidRDefault="00611530" w:rsidP="00830014">
            <w:pPr>
              <w:rPr>
                <w:b/>
              </w:rPr>
            </w:pPr>
            <w:r w:rsidRPr="00611530">
              <w:rPr>
                <w:b/>
              </w:rPr>
              <w:t xml:space="preserve">Metode: 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 w:rsidRPr="006E4E1E">
              <w:t>Startruta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>Gjennomføre en undersøkelse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>Aviser, ukeblader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>Levende statistikk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>Hjemmelekse</w:t>
            </w:r>
          </w:p>
          <w:p w:rsidR="006E4E1E" w:rsidRDefault="006E4E1E" w:rsidP="006E4E1E">
            <w:pPr>
              <w:pStyle w:val="Listeavsnitt"/>
              <w:numPr>
                <w:ilvl w:val="0"/>
                <w:numId w:val="8"/>
              </w:numPr>
            </w:pPr>
            <w:r>
              <w:t xml:space="preserve">Grubleoppgave </w:t>
            </w:r>
          </w:p>
          <w:p w:rsidR="006E4E1E" w:rsidRPr="006E4E1E" w:rsidRDefault="006E4E1E" w:rsidP="006E4E1E">
            <w:pPr>
              <w:pStyle w:val="Listeavsnitt"/>
            </w:pPr>
          </w:p>
        </w:tc>
        <w:tc>
          <w:tcPr>
            <w:tcW w:w="1783" w:type="dxa"/>
          </w:tcPr>
          <w:p w:rsidR="00CD0AA3" w:rsidRDefault="00CD0AA3" w:rsidP="00CD0AA3">
            <w:r>
              <w:lastRenderedPageBreak/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Egenvurdering</w:t>
            </w:r>
          </w:p>
          <w:p w:rsidR="00CD0AA3" w:rsidRDefault="00CD0AA3" w:rsidP="00CD0AA3">
            <w:r>
              <w:t xml:space="preserve">ABCD kort </w:t>
            </w:r>
          </w:p>
          <w:p w:rsidR="00611530" w:rsidRPr="00454BFF" w:rsidRDefault="00611530"/>
        </w:tc>
      </w:tr>
      <w:tr w:rsidR="00611530" w:rsidRPr="00454BFF" w:rsidTr="006F2805">
        <w:trPr>
          <w:trHeight w:val="1408"/>
        </w:trPr>
        <w:tc>
          <w:tcPr>
            <w:tcW w:w="675" w:type="dxa"/>
          </w:tcPr>
          <w:p w:rsidR="00611530" w:rsidRDefault="006E4E1E">
            <w:r>
              <w:lastRenderedPageBreak/>
              <w:t>4 -9</w:t>
            </w:r>
          </w:p>
        </w:tc>
        <w:tc>
          <w:tcPr>
            <w:tcW w:w="1486" w:type="dxa"/>
          </w:tcPr>
          <w:p w:rsidR="00611530" w:rsidRDefault="006E4E1E">
            <w:r>
              <w:t xml:space="preserve">Brøk og desimaltall </w:t>
            </w:r>
          </w:p>
        </w:tc>
        <w:tc>
          <w:tcPr>
            <w:tcW w:w="2494" w:type="dxa"/>
          </w:tcPr>
          <w:p w:rsidR="006E4E1E" w:rsidRDefault="006E4E1E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Beskrive og bruke plassverdisystemet for de hele tallene, bruke positive og negative tall, enkle brøker og desimaltall i praktiske sammenhenger og utrykke tallstørrelser på varierte måter. </w:t>
            </w:r>
          </w:p>
          <w:p w:rsidR="006E4E1E" w:rsidRDefault="006E4E1E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Utvikle, bruke og samtale om ulike regnemetoder </w:t>
            </w:r>
            <w:r>
              <w:rPr>
                <w:color w:val="333333"/>
              </w:rPr>
              <w:lastRenderedPageBreak/>
              <w:t xml:space="preserve">for addisjon og substruksjon av flersifrede tall både i hodet og på papiret. </w:t>
            </w:r>
          </w:p>
          <w:p w:rsidR="006E4E1E" w:rsidRDefault="006E4E1E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Utvikle og bruke varierte metoder for multiplikasjon og divisjon, bruke dem i praktiske situasjoner og bruke den lille multiplikasjonstabellen i hoderegning og oppgaveløsning</w:t>
            </w:r>
          </w:p>
          <w:p w:rsidR="00611530" w:rsidRDefault="006E4E1E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matemagiske symboler og uttrykksmåter for å uttrykke matematiske  sammenhenger i oppgaveløsning</w:t>
            </w:r>
          </w:p>
          <w:p w:rsidR="006E4E1E" w:rsidRDefault="006E4E1E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Finne informasjon i tekster eller praktiske sammenhenger, velge regneart og grunngi valget, bruke </w:t>
            </w:r>
            <w:r>
              <w:rPr>
                <w:color w:val="333333"/>
              </w:rPr>
              <w:lastRenderedPageBreak/>
              <w:t xml:space="preserve">tallkunnskap og utnytte sammenhenger mellom regneartene, vurdere resultatet og presentere løsningen. </w:t>
            </w:r>
          </w:p>
          <w:p w:rsidR="006E4E1E" w:rsidRDefault="006E4E1E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Gjenkjenne, eksperimentere med å beskrive og videreføre strukturer i tallmønstre.</w:t>
            </w:r>
          </w:p>
          <w:p w:rsidR="00D3447C" w:rsidRPr="00830014" w:rsidRDefault="00D3447C" w:rsidP="006E4E1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Bruke matematiske symboler og uttrykksmåter for å uttrykke matematiske sammenhenger i oppgaveløsing. </w:t>
            </w:r>
          </w:p>
        </w:tc>
        <w:tc>
          <w:tcPr>
            <w:tcW w:w="2408" w:type="dxa"/>
          </w:tcPr>
          <w:p w:rsidR="00D3447C" w:rsidRDefault="00D3447C" w:rsidP="0095236B">
            <w:r>
              <w:lastRenderedPageBreak/>
              <w:t>Bruke brøk for å beskrive del av en hel og del av en mengde, også i praktiske sammenhenger finne likeverdige brøker og bruke å regne med enkle desimaltall.</w:t>
            </w:r>
          </w:p>
          <w:p w:rsidR="00D3447C" w:rsidRDefault="00D3447C" w:rsidP="0095236B"/>
          <w:p w:rsidR="00D3447C" w:rsidRDefault="00D3447C" w:rsidP="0095236B">
            <w:r>
              <w:t xml:space="preserve">Addere og subtrahere flersifrede tall med oppstilling og bruke ulike regnemetoder for addisjon og subtraksjon, også </w:t>
            </w:r>
            <w:r>
              <w:lastRenderedPageBreak/>
              <w:t>i praktiske sammenhenger.</w:t>
            </w:r>
          </w:p>
          <w:p w:rsidR="00D3447C" w:rsidRDefault="00D3447C" w:rsidP="0095236B"/>
          <w:p w:rsidR="00D3447C" w:rsidRDefault="00D3447C" w:rsidP="0095236B">
            <w:r>
              <w:t>Bruke varierte metoder for multiplikasjon også i praktiske sammenhenger.</w:t>
            </w:r>
          </w:p>
          <w:p w:rsidR="00D3447C" w:rsidRDefault="00D3447C" w:rsidP="0095236B"/>
          <w:p w:rsidR="00D3447C" w:rsidRDefault="00D3447C" w:rsidP="0095236B">
            <w:r>
              <w:t xml:space="preserve">Løse praktiske oppgaver der informasjon hentes fra tekster (tabeller mm.) </w:t>
            </w:r>
          </w:p>
          <w:p w:rsidR="00D3447C" w:rsidRDefault="00D3447C" w:rsidP="0095236B">
            <w:r>
              <w:t xml:space="preserve">Kunne velge riktig regneart og utnytte sammenhengen mellom dem. </w:t>
            </w:r>
          </w:p>
          <w:p w:rsidR="00D3447C" w:rsidRDefault="00D3447C" w:rsidP="0095236B"/>
          <w:p w:rsidR="00D3447C" w:rsidRDefault="00D3447C" w:rsidP="0095236B">
            <w:r>
              <w:t>Beskrive og videreføre tallmønstre.</w:t>
            </w:r>
          </w:p>
          <w:p w:rsidR="00D3447C" w:rsidRDefault="00D3447C" w:rsidP="0095236B"/>
          <w:p w:rsidR="00D3447C" w:rsidRDefault="00D3447C" w:rsidP="0095236B">
            <w:r>
              <w:t>Bruke x og = og andre matematiske symboler og uttrykksmåter for å uttrykke matematiske sammenhenger.</w:t>
            </w:r>
          </w:p>
          <w:p w:rsidR="00D3447C" w:rsidRDefault="00D3447C" w:rsidP="0095236B"/>
          <w:p w:rsidR="00D3447C" w:rsidRDefault="00D3447C" w:rsidP="0095236B">
            <w:r>
              <w:t xml:space="preserve">Beskrive det somm kjennetegner kule, sylindre , </w:t>
            </w:r>
            <w:r>
              <w:lastRenderedPageBreak/>
              <w:t>pyramide, prisme, kuber og kjegler.</w:t>
            </w:r>
          </w:p>
          <w:p w:rsidR="00D3447C" w:rsidRDefault="00D3447C" w:rsidP="0095236B"/>
          <w:p w:rsidR="00D3447C" w:rsidRDefault="00D3447C" w:rsidP="0095236B">
            <w:r>
              <w:t>Utforske geometriske figurer, tegne og beskrive geometriske figurer. Og tegne og bygge geometriske modeller.</w:t>
            </w:r>
          </w:p>
          <w:p w:rsidR="00D3447C" w:rsidRDefault="00D3447C" w:rsidP="0095236B"/>
          <w:p w:rsidR="00D3447C" w:rsidRDefault="00D3447C" w:rsidP="0095236B"/>
        </w:tc>
        <w:tc>
          <w:tcPr>
            <w:tcW w:w="1868" w:type="dxa"/>
          </w:tcPr>
          <w:p w:rsidR="00D3447C" w:rsidRDefault="00D3447C" w:rsidP="00D3447C">
            <w:r>
              <w:lastRenderedPageBreak/>
              <w:t>Lese ferdigheter:</w:t>
            </w:r>
          </w:p>
          <w:p w:rsidR="00D3447C" w:rsidRDefault="00D3447C" w:rsidP="00D3447C">
            <w:r>
              <w:t xml:space="preserve">Lese tekstoppgaver som handler om temaet. </w:t>
            </w:r>
          </w:p>
          <w:p w:rsidR="00D3447C" w:rsidRDefault="00D3447C" w:rsidP="00D3447C"/>
          <w:p w:rsidR="00D3447C" w:rsidRDefault="00D3447C" w:rsidP="00D3447C">
            <w:r>
              <w:t xml:space="preserve">Skriftlige ferdigheter: </w:t>
            </w:r>
          </w:p>
          <w:p w:rsidR="00D3447C" w:rsidRDefault="00D3447C" w:rsidP="00D3447C">
            <w:r>
              <w:t xml:space="preserve">Lage egne tekstoppgaver som andre skal løse. </w:t>
            </w:r>
          </w:p>
          <w:p w:rsidR="00D3447C" w:rsidRDefault="00D3447C" w:rsidP="00D3447C"/>
          <w:p w:rsidR="00D3447C" w:rsidRDefault="00D3447C" w:rsidP="00D3447C">
            <w:r>
              <w:t xml:space="preserve">Digitale ferdigheter: </w:t>
            </w:r>
          </w:p>
          <w:p w:rsidR="00D3447C" w:rsidRDefault="00D3447C" w:rsidP="00D3447C">
            <w:r>
              <w:t xml:space="preserve">Gå inn på salaby. </w:t>
            </w:r>
          </w:p>
          <w:p w:rsidR="00D3447C" w:rsidRDefault="00D3447C" w:rsidP="00D3447C">
            <w:r>
              <w:lastRenderedPageBreak/>
              <w:t>Ipad.</w:t>
            </w:r>
          </w:p>
          <w:p w:rsidR="00D3447C" w:rsidRDefault="00D3447C" w:rsidP="00D3447C">
            <w:r>
              <w:t>Lokus  - elevressurs</w:t>
            </w:r>
          </w:p>
          <w:p w:rsidR="00D3447C" w:rsidRDefault="00D3447C" w:rsidP="00D3447C"/>
          <w:p w:rsidR="00D3447C" w:rsidRDefault="00D3447C" w:rsidP="00D3447C">
            <w:r>
              <w:t xml:space="preserve">Muntlige ferdigheter: </w:t>
            </w:r>
          </w:p>
          <w:p w:rsidR="00611530" w:rsidRPr="00454BFF" w:rsidRDefault="00D3447C" w:rsidP="00D3447C">
            <w:r>
              <w:t xml:space="preserve">Spille spill og snakke i sammen om resultatet. </w:t>
            </w:r>
          </w:p>
        </w:tc>
        <w:tc>
          <w:tcPr>
            <w:tcW w:w="3711" w:type="dxa"/>
          </w:tcPr>
          <w:p w:rsidR="00D3447C" w:rsidRPr="008966AF" w:rsidRDefault="00D3447C" w:rsidP="00D3447C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D3447C" w:rsidRDefault="00D3447C" w:rsidP="00D3447C">
            <w:r>
              <w:t>Matemagisk 4A s. 121 – 144.</w:t>
            </w:r>
          </w:p>
          <w:p w:rsidR="00D3447C" w:rsidRDefault="00D3447C" w:rsidP="00D3447C"/>
          <w:p w:rsidR="00D3447C" w:rsidRDefault="00D3447C" w:rsidP="00D3447C">
            <w:r>
              <w:t>Oppgavebok 4A</w:t>
            </w:r>
          </w:p>
          <w:p w:rsidR="00D3447C" w:rsidRDefault="00D3447C" w:rsidP="00D3447C"/>
          <w:p w:rsidR="00D3447C" w:rsidRPr="006F2805" w:rsidRDefault="00D3447C" w:rsidP="00D3447C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D3447C" w:rsidRPr="006F2805" w:rsidRDefault="006F2805" w:rsidP="00D3447C">
            <w:pPr>
              <w:rPr>
                <w:lang w:val="en-US"/>
              </w:rPr>
            </w:pPr>
            <w:hyperlink r:id="rId14" w:history="1">
              <w:r w:rsidR="00D3447C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D3447C" w:rsidRPr="006F2805">
              <w:rPr>
                <w:lang w:val="en-US"/>
              </w:rPr>
              <w:t xml:space="preserve"> </w:t>
            </w:r>
          </w:p>
          <w:p w:rsidR="00D3447C" w:rsidRPr="006F2805" w:rsidRDefault="00D3447C" w:rsidP="00D3447C">
            <w:pPr>
              <w:rPr>
                <w:lang w:val="en-US"/>
              </w:rPr>
            </w:pPr>
          </w:p>
          <w:p w:rsidR="00D3447C" w:rsidRPr="006F2805" w:rsidRDefault="00D3447C" w:rsidP="00D3447C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D3447C" w:rsidRPr="006F2805" w:rsidRDefault="00D3447C" w:rsidP="00D3447C">
            <w:pPr>
              <w:rPr>
                <w:lang w:val="en-US"/>
              </w:rPr>
            </w:pPr>
          </w:p>
          <w:p w:rsidR="00D3447C" w:rsidRPr="006F2805" w:rsidRDefault="00D3447C" w:rsidP="00D3447C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D3447C" w:rsidRPr="006F2805" w:rsidRDefault="00D3447C" w:rsidP="00D3447C">
            <w:pPr>
              <w:rPr>
                <w:lang w:val="en-US"/>
              </w:rPr>
            </w:pPr>
          </w:p>
          <w:p w:rsidR="00D3447C" w:rsidRDefault="00D3447C" w:rsidP="00D3447C">
            <w:r>
              <w:t>Stasjoner</w:t>
            </w:r>
          </w:p>
          <w:p w:rsidR="00D3447C" w:rsidRDefault="00D3447C" w:rsidP="00D3447C">
            <w:r>
              <w:br/>
              <w:t xml:space="preserve">Informasjon til foreldre – kopiark. </w:t>
            </w:r>
          </w:p>
          <w:p w:rsidR="00D3447C" w:rsidRDefault="00D3447C" w:rsidP="00D3447C"/>
          <w:p w:rsidR="00D3447C" w:rsidRDefault="00D3447C" w:rsidP="00D3447C">
            <w:pPr>
              <w:rPr>
                <w:b/>
              </w:rPr>
            </w:pPr>
            <w:r w:rsidRPr="00611530">
              <w:rPr>
                <w:b/>
              </w:rPr>
              <w:t xml:space="preserve">Metode: </w:t>
            </w:r>
          </w:p>
          <w:p w:rsidR="00611530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>Startruta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Brøkbingo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Brøkdomino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Brøkmemory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Å lage en hel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>Førstemann til hel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 xml:space="preserve">Hvem hører sammen? 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 xml:space="preserve">Brøkgubliser 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 xml:space="preserve">Først til fem </w:t>
            </w:r>
          </w:p>
          <w:p w:rsidR="00DF78BF" w:rsidRDefault="00DF78BF" w:rsidP="00D3447C">
            <w:pPr>
              <w:pStyle w:val="Listeavsnitt"/>
              <w:numPr>
                <w:ilvl w:val="0"/>
                <w:numId w:val="8"/>
              </w:numPr>
            </w:pPr>
            <w:r>
              <w:t xml:space="preserve">Gjett tallet mitt </w:t>
            </w:r>
          </w:p>
          <w:p w:rsidR="00DF78BF" w:rsidRDefault="00DF78BF" w:rsidP="00DF78BF">
            <w:pPr>
              <w:pStyle w:val="Listeavsnitt"/>
            </w:pPr>
          </w:p>
          <w:p w:rsidR="00DF78BF" w:rsidRPr="00454BFF" w:rsidRDefault="00DF78BF" w:rsidP="00D56F74"/>
        </w:tc>
        <w:tc>
          <w:tcPr>
            <w:tcW w:w="1783" w:type="dxa"/>
          </w:tcPr>
          <w:p w:rsidR="00CD0AA3" w:rsidRDefault="00CD0AA3" w:rsidP="00CD0AA3">
            <w:r>
              <w:lastRenderedPageBreak/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Egenvurdering</w:t>
            </w:r>
          </w:p>
          <w:p w:rsidR="00CD0AA3" w:rsidRDefault="00CD0AA3" w:rsidP="00CD0AA3">
            <w:r>
              <w:t xml:space="preserve">ABCD kort </w:t>
            </w:r>
          </w:p>
          <w:p w:rsidR="00611530" w:rsidRPr="00454BFF" w:rsidRDefault="00611530"/>
        </w:tc>
      </w:tr>
    </w:tbl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49"/>
        <w:gridCol w:w="2621"/>
        <w:gridCol w:w="1961"/>
        <w:gridCol w:w="1889"/>
        <w:gridCol w:w="3883"/>
        <w:gridCol w:w="1650"/>
      </w:tblGrid>
      <w:tr w:rsidR="00FB4421" w:rsidTr="003C3D5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F" w:rsidRDefault="00A57A1F" w:rsidP="00A57A1F">
            <w:r>
              <w:t xml:space="preserve">4 – 9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F" w:rsidRDefault="00A57A1F">
            <w:r>
              <w:t xml:space="preserve">Lengde og omkrets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F" w:rsidRDefault="00A57A1F">
            <w:r>
              <w:t>Gjøre overslag over og måle lengde, areal, volum, masse, temperatur, tid og vinkler, samtale om resultatene og vurdere om de er rimelige.</w:t>
            </w:r>
          </w:p>
          <w:p w:rsidR="00A57A1F" w:rsidRDefault="00A57A1F"/>
          <w:p w:rsidR="00A57A1F" w:rsidRDefault="00A57A1F">
            <w:r>
              <w:t xml:space="preserve">Bruke ikke – </w:t>
            </w:r>
            <w:r>
              <w:lastRenderedPageBreak/>
              <w:t>standardiserte måleneenheter og forklare formålet med å standardisere måleenhetene og bruke og gjøre om mellom vanlige måleenheter.</w:t>
            </w:r>
          </w:p>
          <w:p w:rsidR="00A57A1F" w:rsidRDefault="00A57A1F"/>
          <w:p w:rsidR="00A57A1F" w:rsidRDefault="00A57A1F">
            <w:r>
              <w:t xml:space="preserve">Sammenligne størrelser ved hjelp av passende måleredskaper og enkel beregning, presentere resultatene og vurdere om de er rimelige. </w:t>
            </w:r>
          </w:p>
          <w:p w:rsidR="00A57A1F" w:rsidRDefault="00A57A1F"/>
          <w:p w:rsidR="00A57A1F" w:rsidRDefault="00A57A1F">
            <w:r>
              <w:t xml:space="preserve">Løse praktiske oppgaver som gjelder kjøp og salg. </w:t>
            </w:r>
          </w:p>
          <w:p w:rsidR="00A57A1F" w:rsidRDefault="00A57A1F"/>
          <w:p w:rsidR="00A57A1F" w:rsidRDefault="00A57A1F"/>
          <w:p w:rsidR="00A57A1F" w:rsidRDefault="00A57A1F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F" w:rsidRDefault="00A57A1F">
            <w:r>
              <w:lastRenderedPageBreak/>
              <w:t xml:space="preserve">Måle lengde i centimeter, meter og desimeter. </w:t>
            </w:r>
          </w:p>
          <w:p w:rsidR="00A57A1F" w:rsidRDefault="00A57A1F"/>
          <w:p w:rsidR="00A57A1F" w:rsidRDefault="00A57A1F">
            <w:r>
              <w:t>Måle areal i kvadratcentimeter og meter.</w:t>
            </w:r>
          </w:p>
          <w:p w:rsidR="00A57A1F" w:rsidRDefault="00A57A1F"/>
          <w:p w:rsidR="00A57A1F" w:rsidRDefault="00A57A1F">
            <w:r>
              <w:t xml:space="preserve">Måle volum i </w:t>
            </w:r>
            <w:r>
              <w:lastRenderedPageBreak/>
              <w:t>kubikkcentimeter, liter og desiliter.</w:t>
            </w:r>
          </w:p>
          <w:p w:rsidR="00A57A1F" w:rsidRDefault="00A57A1F"/>
          <w:p w:rsidR="00A57A1F" w:rsidRDefault="00A57A1F">
            <w:r>
              <w:t>Måle vekt i kilo og gram.</w:t>
            </w:r>
          </w:p>
          <w:p w:rsidR="00A57A1F" w:rsidRDefault="00A57A1F"/>
          <w:p w:rsidR="00A57A1F" w:rsidRDefault="00A57A1F">
            <w:r>
              <w:t xml:space="preserve">Få en følelse av hvor langt noe er, hvor mye noe veier og hvor stort noe er.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F" w:rsidRDefault="00A57A1F" w:rsidP="00A57A1F">
            <w:r>
              <w:lastRenderedPageBreak/>
              <w:t>Lese ferdigheter:</w:t>
            </w:r>
          </w:p>
          <w:p w:rsidR="00A57A1F" w:rsidRDefault="00A57A1F" w:rsidP="00A57A1F">
            <w:r>
              <w:t xml:space="preserve">Lese </w:t>
            </w:r>
            <w:r w:rsidR="00D56F74">
              <w:t>tabeller og figurer</w:t>
            </w:r>
          </w:p>
          <w:p w:rsidR="00A57A1F" w:rsidRDefault="00A57A1F" w:rsidP="00A57A1F"/>
          <w:p w:rsidR="00A57A1F" w:rsidRDefault="00A57A1F" w:rsidP="00A57A1F">
            <w:r>
              <w:t xml:space="preserve">Skriftlige ferdigheter: </w:t>
            </w:r>
          </w:p>
          <w:p w:rsidR="00A57A1F" w:rsidRDefault="00A57A1F" w:rsidP="00A57A1F">
            <w:r>
              <w:t xml:space="preserve">Lage egne tekstoppgaver som andre skal løse. </w:t>
            </w:r>
          </w:p>
          <w:p w:rsidR="00A57A1F" w:rsidRDefault="00A57A1F" w:rsidP="00A57A1F"/>
          <w:p w:rsidR="00A57A1F" w:rsidRDefault="00A57A1F" w:rsidP="00A57A1F">
            <w:r>
              <w:t xml:space="preserve">Digitale ferdigheter: </w:t>
            </w:r>
          </w:p>
          <w:p w:rsidR="00A57A1F" w:rsidRDefault="00A57A1F" w:rsidP="00A57A1F">
            <w:r>
              <w:t xml:space="preserve">Gå inn på salaby. </w:t>
            </w:r>
          </w:p>
          <w:p w:rsidR="00A57A1F" w:rsidRDefault="00A57A1F" w:rsidP="00A57A1F">
            <w:r>
              <w:t>Ipad.</w:t>
            </w:r>
          </w:p>
          <w:p w:rsidR="00A57A1F" w:rsidRDefault="00A57A1F" w:rsidP="00A57A1F">
            <w:r>
              <w:t>Lokus  - elevressurs</w:t>
            </w:r>
          </w:p>
          <w:p w:rsidR="00A57A1F" w:rsidRDefault="00A57A1F" w:rsidP="00A57A1F"/>
          <w:p w:rsidR="00A57A1F" w:rsidRDefault="00A57A1F" w:rsidP="00A57A1F">
            <w:r>
              <w:t xml:space="preserve">Muntlige ferdigheter: </w:t>
            </w:r>
          </w:p>
          <w:p w:rsidR="00A57A1F" w:rsidRDefault="00D56F74" w:rsidP="00A57A1F">
            <w:r>
              <w:t xml:space="preserve">Snakke sammen i praktiske oppgaver.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74" w:rsidRPr="008966AF" w:rsidRDefault="00D56F74" w:rsidP="00D56F74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D56F74" w:rsidRDefault="00D56F74" w:rsidP="00D56F74">
            <w:r>
              <w:t>Matemagisk 4A s. 121 – 144.</w:t>
            </w:r>
          </w:p>
          <w:p w:rsidR="00D56F74" w:rsidRDefault="00D56F74" w:rsidP="00D56F74"/>
          <w:p w:rsidR="00D56F74" w:rsidRDefault="00D56F74" w:rsidP="00D56F74">
            <w:r>
              <w:t>Oppgavebok 4A</w:t>
            </w:r>
          </w:p>
          <w:p w:rsidR="00D56F74" w:rsidRDefault="00D56F74" w:rsidP="00D56F74"/>
          <w:p w:rsidR="00D56F74" w:rsidRPr="006F2805" w:rsidRDefault="00D56F74" w:rsidP="00D56F74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D56F74" w:rsidRPr="006F2805" w:rsidRDefault="006F2805" w:rsidP="00D56F74">
            <w:pPr>
              <w:rPr>
                <w:lang w:val="en-US"/>
              </w:rPr>
            </w:pPr>
            <w:hyperlink r:id="rId15" w:history="1">
              <w:r w:rsidR="00D56F74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D56F74" w:rsidRPr="006F2805">
              <w:rPr>
                <w:lang w:val="en-US"/>
              </w:rPr>
              <w:t xml:space="preserve"> </w:t>
            </w:r>
          </w:p>
          <w:p w:rsidR="00D56F74" w:rsidRPr="006F2805" w:rsidRDefault="00D56F74" w:rsidP="00D56F74">
            <w:pPr>
              <w:rPr>
                <w:lang w:val="en-US"/>
              </w:rPr>
            </w:pPr>
          </w:p>
          <w:p w:rsidR="00D56F74" w:rsidRPr="006F2805" w:rsidRDefault="00D56F74" w:rsidP="00D56F74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D56F74" w:rsidRPr="006F2805" w:rsidRDefault="00D56F74" w:rsidP="00D56F74">
            <w:pPr>
              <w:rPr>
                <w:lang w:val="en-US"/>
              </w:rPr>
            </w:pPr>
          </w:p>
          <w:p w:rsidR="00D56F74" w:rsidRPr="006F2805" w:rsidRDefault="00D56F74" w:rsidP="00D56F74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D56F74" w:rsidRPr="006F2805" w:rsidRDefault="00D56F74" w:rsidP="00D56F74">
            <w:pPr>
              <w:rPr>
                <w:lang w:val="en-US"/>
              </w:rPr>
            </w:pPr>
          </w:p>
          <w:p w:rsidR="00D56F74" w:rsidRDefault="00D56F74" w:rsidP="00D56F74">
            <w:r>
              <w:t>Stasjoner</w:t>
            </w:r>
          </w:p>
          <w:p w:rsidR="00D56F74" w:rsidRDefault="00D56F74" w:rsidP="00D56F74">
            <w:r>
              <w:br/>
              <w:t xml:space="preserve">Informasjon til foreldre – kopiark. </w:t>
            </w:r>
          </w:p>
          <w:p w:rsidR="00D56F74" w:rsidRDefault="00D56F74" w:rsidP="00D56F74"/>
          <w:p w:rsidR="00D56F74" w:rsidRDefault="00D56F74" w:rsidP="00D56F74">
            <w:pPr>
              <w:rPr>
                <w:b/>
              </w:rPr>
            </w:pPr>
            <w:r w:rsidRPr="00611530">
              <w:rPr>
                <w:b/>
              </w:rPr>
              <w:t xml:space="preserve">Metode: </w:t>
            </w:r>
          </w:p>
          <w:p w:rsidR="00A57A1F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Startruta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Hvem rekker høyest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Målememory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Førstemann til en meter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Målestafett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 xml:space="preserve">Målelek 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 xml:space="preserve">Hvor mye dekker du? </w:t>
            </w:r>
          </w:p>
          <w:p w:rsidR="00D56F74" w:rsidRDefault="00D56F74" w:rsidP="00D56F74">
            <w:pPr>
              <w:pStyle w:val="Listeavsnitt"/>
              <w:numPr>
                <w:ilvl w:val="0"/>
                <w:numId w:val="8"/>
              </w:numPr>
            </w:pPr>
            <w:r>
              <w:t>Grubleoppgave</w:t>
            </w:r>
          </w:p>
          <w:p w:rsidR="00D56F74" w:rsidRDefault="00D56F74" w:rsidP="00D56F74">
            <w:pPr>
              <w:pStyle w:val="Listeavsnit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A3" w:rsidRDefault="00CD0AA3" w:rsidP="00CD0AA3">
            <w:r>
              <w:lastRenderedPageBreak/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Egenvurdering</w:t>
            </w:r>
          </w:p>
          <w:p w:rsidR="00CD0AA3" w:rsidRDefault="00CD0AA3" w:rsidP="00CD0AA3">
            <w:r>
              <w:t xml:space="preserve">ABCD kort </w:t>
            </w:r>
          </w:p>
          <w:p w:rsidR="00A57A1F" w:rsidRDefault="00577D1F">
            <w:r>
              <w:t xml:space="preserve">Trafikklys </w:t>
            </w:r>
          </w:p>
        </w:tc>
      </w:tr>
      <w:tr w:rsidR="00FB4421" w:rsidTr="003C3D5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252031">
            <w:r>
              <w:lastRenderedPageBreak/>
              <w:t>13 - 16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252031">
            <w:r>
              <w:t xml:space="preserve">De fire regneartene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7" w:rsidRDefault="009A5BF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4525BB">
              <w:rPr>
                <w:color w:val="333333"/>
              </w:rPr>
              <w:t xml:space="preserve">Utvikle, bruke og samtale om ulike regnemetoder for addisjon og subtraksjon av flersifrede tall både i hodet og på papiret. </w:t>
            </w:r>
          </w:p>
          <w:p w:rsidR="004525BB" w:rsidRDefault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Finne </w:t>
            </w:r>
            <w:r>
              <w:rPr>
                <w:color w:val="333333"/>
              </w:rPr>
              <w:lastRenderedPageBreak/>
              <w:t xml:space="preserve">informasjon i tekster eller praktiske sammenhenger velge regneart og grunngi valget, bruke tallkunnskap og utnytte sammenhenger mellom regneartene, vurdere resultatet og presentere løsningen. </w:t>
            </w:r>
          </w:p>
          <w:p w:rsidR="004525BB" w:rsidRDefault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Bruke matematiske symboler og uttrykksmåter for å uttrykke matematiske sammenhenger i oppgaveløsning. </w:t>
            </w:r>
          </w:p>
          <w:p w:rsidR="004525BB" w:rsidRDefault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Gjenkjenne og eksperimentere med å beskrive og videreføre strukturer i tallmønstre. </w:t>
            </w:r>
          </w:p>
          <w:p w:rsidR="004525BB" w:rsidRDefault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B" w:rsidRDefault="004525BB" w:rsidP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Addere og subtrahere flersifrede med oppstilling.</w:t>
            </w:r>
          </w:p>
          <w:p w:rsidR="004525BB" w:rsidRDefault="004525BB" w:rsidP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Bruke ulike regnemetoder for addisjon og </w:t>
            </w:r>
            <w:r>
              <w:rPr>
                <w:color w:val="333333"/>
              </w:rPr>
              <w:lastRenderedPageBreak/>
              <w:t xml:space="preserve">subtraksjon også i praktiske sammenhenger. </w:t>
            </w:r>
          </w:p>
          <w:p w:rsidR="004525BB" w:rsidRDefault="004525BB" w:rsidP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Løse praktiske oppgaver der informasjonen må hentes fra tekster (tabeller mm.) </w:t>
            </w:r>
          </w:p>
          <w:p w:rsidR="004525BB" w:rsidRDefault="004525BB" w:rsidP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Kunne </w:t>
            </w:r>
            <w:r w:rsidR="00D92882">
              <w:rPr>
                <w:color w:val="333333"/>
              </w:rPr>
              <w:t xml:space="preserve">velge riktig </w:t>
            </w:r>
            <w:r>
              <w:rPr>
                <w:color w:val="333333"/>
              </w:rPr>
              <w:t>regneart og utnytte sammenhengen mellom dem.</w:t>
            </w:r>
          </w:p>
          <w:p w:rsidR="004525BB" w:rsidRDefault="004525BB" w:rsidP="004525B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Beskrive og videreføre tallmønstre.</w:t>
            </w:r>
          </w:p>
          <w:p w:rsidR="00A57A1F" w:rsidRDefault="004525BB" w:rsidP="004525BB">
            <w:r>
              <w:rPr>
                <w:color w:val="333333"/>
              </w:rPr>
              <w:t>Bruke x og andre matematiske symboler og uttrykksmåter for å uttrykke matematiske sammenhenge</w:t>
            </w:r>
            <w:r>
              <w:rPr>
                <w:color w:val="333333"/>
              </w:rPr>
              <w:lastRenderedPageBreak/>
              <w:t>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4525BB">
            <w:r>
              <w:lastRenderedPageBreak/>
              <w:t xml:space="preserve">Lese ferdigheter: </w:t>
            </w:r>
          </w:p>
          <w:p w:rsidR="004525BB" w:rsidRDefault="00BE23A4">
            <w:r>
              <w:t>Lese oppgaver.</w:t>
            </w:r>
          </w:p>
          <w:p w:rsidR="00BE23A4" w:rsidRDefault="00BE23A4">
            <w:r>
              <w:t xml:space="preserve">Lese fra </w:t>
            </w:r>
            <w:r w:rsidR="00176830">
              <w:t>figurer.</w:t>
            </w:r>
          </w:p>
          <w:p w:rsidR="004525BB" w:rsidRDefault="004525BB"/>
          <w:p w:rsidR="00BE23A4" w:rsidRDefault="004525BB">
            <w:r>
              <w:t>Skriftlig ferdigheter:</w:t>
            </w:r>
          </w:p>
          <w:p w:rsidR="004525BB" w:rsidRDefault="00BE23A4">
            <w:r>
              <w:t xml:space="preserve">Skrive svar </w:t>
            </w:r>
            <w:r>
              <w:lastRenderedPageBreak/>
              <w:t>og løse oppgaver.</w:t>
            </w:r>
          </w:p>
          <w:p w:rsidR="00BE23A4" w:rsidRDefault="00BE23A4"/>
          <w:p w:rsidR="00BE23A4" w:rsidRDefault="00BE23A4"/>
          <w:p w:rsidR="004525BB" w:rsidRDefault="004525BB">
            <w:r>
              <w:t>Muntlige ferdigheter:</w:t>
            </w:r>
          </w:p>
          <w:p w:rsidR="004525BB" w:rsidRDefault="00BE23A4">
            <w:r>
              <w:t xml:space="preserve">Beskrive </w:t>
            </w:r>
            <w:r w:rsidR="00176830">
              <w:t>hvordan multiplikasjon og divisjon henger sammen</w:t>
            </w:r>
            <w:r>
              <w:t xml:space="preserve">. </w:t>
            </w:r>
            <w:r w:rsidR="004525BB">
              <w:br/>
            </w:r>
          </w:p>
          <w:p w:rsidR="004525BB" w:rsidRDefault="004525BB" w:rsidP="004525BB">
            <w:r>
              <w:t xml:space="preserve">Regne ferdigheter:  </w:t>
            </w:r>
          </w:p>
          <w:p w:rsidR="00BE23A4" w:rsidRDefault="00043592" w:rsidP="004525BB">
            <w:r>
              <w:t xml:space="preserve">Addere og subtrahere flersifrede tall med oppstilling. </w:t>
            </w:r>
          </w:p>
          <w:p w:rsidR="004525BB" w:rsidRDefault="004525BB" w:rsidP="004525BB">
            <w:r>
              <w:t xml:space="preserve">Digitale ferdigheter: </w:t>
            </w:r>
          </w:p>
          <w:p w:rsidR="00BE23A4" w:rsidRDefault="00BE23A4" w:rsidP="004525BB">
            <w:r>
              <w:t xml:space="preserve">Salaby </w:t>
            </w:r>
          </w:p>
          <w:p w:rsidR="00BE23A4" w:rsidRDefault="00BE23A4" w:rsidP="004525BB">
            <w:r>
              <w:t xml:space="preserve">Ipad </w:t>
            </w:r>
          </w:p>
          <w:p w:rsidR="00BE23A4" w:rsidRDefault="00BE23A4" w:rsidP="004525BB">
            <w:r>
              <w:t xml:space="preserve">Excel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A4" w:rsidRPr="008966AF" w:rsidRDefault="00BE23A4" w:rsidP="00BE23A4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BE23A4" w:rsidRDefault="00BE23A4" w:rsidP="00BE23A4">
            <w:r>
              <w:t xml:space="preserve">Matemagisk 4A s. </w:t>
            </w:r>
            <w:r w:rsidR="007234B1">
              <w:t>65 – 91.</w:t>
            </w:r>
          </w:p>
          <w:p w:rsidR="00BE23A4" w:rsidRDefault="00BE23A4" w:rsidP="00BE23A4"/>
          <w:p w:rsidR="00BE23A4" w:rsidRDefault="00BE23A4" w:rsidP="00BE23A4">
            <w:r>
              <w:t>Oppgavebok 4A</w:t>
            </w:r>
          </w:p>
          <w:p w:rsidR="00BE23A4" w:rsidRDefault="00BE23A4" w:rsidP="00BE23A4"/>
          <w:p w:rsidR="00BE23A4" w:rsidRPr="006F2805" w:rsidRDefault="00BE23A4" w:rsidP="00BE23A4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BE23A4" w:rsidRPr="006F2805" w:rsidRDefault="006F2805" w:rsidP="00BE23A4">
            <w:pPr>
              <w:rPr>
                <w:lang w:val="en-US"/>
              </w:rPr>
            </w:pPr>
            <w:hyperlink r:id="rId16" w:history="1">
              <w:r w:rsidR="00BE23A4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BE23A4" w:rsidRPr="006F2805">
              <w:rPr>
                <w:lang w:val="en-US"/>
              </w:rPr>
              <w:t xml:space="preserve"> </w:t>
            </w:r>
          </w:p>
          <w:p w:rsidR="00BE23A4" w:rsidRPr="006F2805" w:rsidRDefault="00BE23A4" w:rsidP="00BE23A4">
            <w:pPr>
              <w:rPr>
                <w:lang w:val="en-US"/>
              </w:rPr>
            </w:pPr>
          </w:p>
          <w:p w:rsidR="00BE23A4" w:rsidRPr="006F2805" w:rsidRDefault="00BE23A4" w:rsidP="00BE23A4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BE23A4" w:rsidRPr="006F2805" w:rsidRDefault="00BE23A4" w:rsidP="00BE23A4">
            <w:pPr>
              <w:rPr>
                <w:lang w:val="en-US"/>
              </w:rPr>
            </w:pPr>
          </w:p>
          <w:p w:rsidR="00BE23A4" w:rsidRPr="006F2805" w:rsidRDefault="00BE23A4" w:rsidP="00BE23A4">
            <w:pPr>
              <w:rPr>
                <w:lang w:val="en-US"/>
              </w:rPr>
            </w:pPr>
            <w:r w:rsidRPr="006F2805">
              <w:rPr>
                <w:lang w:val="en-US"/>
              </w:rPr>
              <w:lastRenderedPageBreak/>
              <w:t>Salaby</w:t>
            </w:r>
          </w:p>
          <w:p w:rsidR="00BE23A4" w:rsidRPr="006F2805" w:rsidRDefault="00BE23A4" w:rsidP="00BE23A4">
            <w:pPr>
              <w:rPr>
                <w:lang w:val="en-US"/>
              </w:rPr>
            </w:pPr>
          </w:p>
          <w:p w:rsidR="00BE23A4" w:rsidRDefault="00BE23A4" w:rsidP="00BE23A4">
            <w:r>
              <w:t>Stasjoner</w:t>
            </w:r>
          </w:p>
          <w:p w:rsidR="00BE23A4" w:rsidRDefault="00BE23A4" w:rsidP="00BE23A4">
            <w:r>
              <w:br/>
              <w:t xml:space="preserve">Informasjon til foreldre – kopiark. </w:t>
            </w:r>
          </w:p>
          <w:p w:rsidR="00BE23A4" w:rsidRDefault="00BE23A4" w:rsidP="00BE23A4"/>
          <w:p w:rsidR="00BE23A4" w:rsidRDefault="00BE23A4" w:rsidP="00BE23A4">
            <w:pPr>
              <w:rPr>
                <w:b/>
              </w:rPr>
            </w:pPr>
            <w:r w:rsidRPr="00611530">
              <w:rPr>
                <w:b/>
              </w:rPr>
              <w:t xml:space="preserve">Metode: </w:t>
            </w:r>
          </w:p>
          <w:p w:rsidR="00BE23A4" w:rsidRDefault="00BE23A4" w:rsidP="00BE23A4">
            <w:pPr>
              <w:pStyle w:val="Listeavsnitt"/>
              <w:numPr>
                <w:ilvl w:val="0"/>
                <w:numId w:val="8"/>
              </w:numPr>
            </w:pPr>
            <w:r>
              <w:t>Startruta</w:t>
            </w:r>
          </w:p>
          <w:p w:rsidR="00BE23A4" w:rsidRDefault="00BE23A4" w:rsidP="00BE23A4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BE23A4" w:rsidRDefault="00BE23A4" w:rsidP="00BE23A4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BE23A4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 xml:space="preserve">Terningspillet 100. 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Gjett hvilket tall jeg tenker på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Rekkefølgestrafett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Oppstillingsspill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 xml:space="preserve">Hauk 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Lage figurtall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Loopkort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Multiplikasjonsmesterskap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Mine kort</w:t>
            </w:r>
          </w:p>
          <w:p w:rsidR="00857EBE" w:rsidRDefault="00857EBE" w:rsidP="00BE23A4">
            <w:pPr>
              <w:pStyle w:val="Listeavsnitt"/>
              <w:numPr>
                <w:ilvl w:val="0"/>
                <w:numId w:val="8"/>
              </w:numPr>
            </w:pPr>
            <w:r>
              <w:t>Divisjonsmesterskap</w:t>
            </w:r>
          </w:p>
          <w:p w:rsidR="00857EBE" w:rsidRDefault="00857EBE" w:rsidP="00857EBE">
            <w:pPr>
              <w:pStyle w:val="Listeavsnitt"/>
            </w:pPr>
          </w:p>
          <w:p w:rsidR="00A57A1F" w:rsidRDefault="00A57A1F"/>
          <w:p w:rsidR="00857EBE" w:rsidRDefault="00857EB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</w:tr>
      <w:tr w:rsidR="00FB4421" w:rsidTr="003C3D5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176830">
            <w:r>
              <w:lastRenderedPageBreak/>
              <w:t>17 - 18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FB4421">
            <w:r>
              <w:t xml:space="preserve">Vekt, volum og tredimensjonale figurer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FB442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Kjenne igjen, beskrive trekk ved og sortere sirkler, mangekanter, kuler, sylinder og polyedre.</w:t>
            </w:r>
          </w:p>
          <w:p w:rsidR="00FB4421" w:rsidRDefault="00FB442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Tegne, bygge, utforske og beskrive geometriske figurer og modeller i praktiske sammenhenger, medregnet teknologi og design.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FB4421">
            <w:r>
              <w:t>Beskrive det som kjennetegner kule, sylinder, pyramide, prisme, kube og kjegle</w:t>
            </w:r>
          </w:p>
          <w:p w:rsidR="00FB4421" w:rsidRDefault="00FB4421"/>
          <w:p w:rsidR="00FB4421" w:rsidRDefault="00FB4421">
            <w:r>
              <w:t>Utforske geometriske figurer</w:t>
            </w:r>
          </w:p>
          <w:p w:rsidR="00FB4421" w:rsidRDefault="00FB4421">
            <w:r>
              <w:t>Tegne og beskrive geometriske.</w:t>
            </w:r>
          </w:p>
          <w:p w:rsidR="00FB4421" w:rsidRDefault="00FB4421">
            <w:r>
              <w:t>figurer.</w:t>
            </w:r>
          </w:p>
          <w:p w:rsidR="00FB4421" w:rsidRDefault="00FB4421">
            <w:r>
              <w:t xml:space="preserve">Tegne og bygge geometriske modeller.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FB4421">
            <w:r>
              <w:t>Lese ferdigheter:</w:t>
            </w:r>
          </w:p>
          <w:p w:rsidR="00FB4421" w:rsidRDefault="009875AB">
            <w:r>
              <w:t>Lese oppgaven, lese to dimensjonale og tre dimensjonale figurer. Lese tabeller.</w:t>
            </w:r>
          </w:p>
          <w:p w:rsidR="00FB4421" w:rsidRDefault="00FB4421"/>
          <w:p w:rsidR="00FB4421" w:rsidRDefault="00FB4421">
            <w:r>
              <w:t>Skriftlige ferdigheter;</w:t>
            </w:r>
          </w:p>
          <w:p w:rsidR="009875AB" w:rsidRDefault="009875AB">
            <w:r>
              <w:t>Svare på oppgaver og skrive oppskrifter.</w:t>
            </w:r>
          </w:p>
          <w:p w:rsidR="00FB4421" w:rsidRDefault="00FB4421">
            <w:r>
              <w:br/>
              <w:t>Muntlige ferdigheter:</w:t>
            </w:r>
          </w:p>
          <w:p w:rsidR="00FB4421" w:rsidRDefault="009875AB">
            <w:r>
              <w:t xml:space="preserve">Beskrive hva som kjennetegner figurene. </w:t>
            </w:r>
          </w:p>
          <w:p w:rsidR="009875AB" w:rsidRDefault="009875AB"/>
          <w:p w:rsidR="00FB4421" w:rsidRDefault="00FB4421">
            <w:r>
              <w:t>Regne ferdigheter:</w:t>
            </w:r>
          </w:p>
          <w:p w:rsidR="00FB4421" w:rsidRDefault="009875AB">
            <w:r>
              <w:t xml:space="preserve">Regne ut volumet i prisme. Regne ut desiliter og liter. </w:t>
            </w:r>
          </w:p>
          <w:p w:rsidR="009875AB" w:rsidRDefault="009875AB"/>
          <w:p w:rsidR="00FB4421" w:rsidRDefault="00FB4421">
            <w:r>
              <w:t>Digitale ferdigheter:</w:t>
            </w:r>
          </w:p>
          <w:p w:rsidR="009875AB" w:rsidRDefault="009875AB">
            <w:r>
              <w:lastRenderedPageBreak/>
              <w:t xml:space="preserve">Salaby </w:t>
            </w:r>
          </w:p>
          <w:p w:rsidR="009875AB" w:rsidRDefault="009875AB">
            <w:r>
              <w:t xml:space="preserve">Ipad </w:t>
            </w:r>
          </w:p>
          <w:p w:rsidR="009875AB" w:rsidRDefault="009875AB">
            <w:r>
              <w:t xml:space="preserve">Excel </w:t>
            </w:r>
          </w:p>
          <w:p w:rsidR="00FB4421" w:rsidRDefault="00FB4421"/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AB" w:rsidRPr="008966AF" w:rsidRDefault="009875AB" w:rsidP="009875AB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9875AB" w:rsidRDefault="009875AB" w:rsidP="009875AB">
            <w:r>
              <w:t>Matemagisk 4A s. 93 - 117</w:t>
            </w:r>
          </w:p>
          <w:p w:rsidR="009875AB" w:rsidRDefault="009875AB" w:rsidP="009875AB"/>
          <w:p w:rsidR="009875AB" w:rsidRDefault="009875AB" w:rsidP="009875AB">
            <w:r>
              <w:t>Oppgavebok 4A</w:t>
            </w:r>
          </w:p>
          <w:p w:rsidR="009875AB" w:rsidRDefault="009875AB" w:rsidP="009875AB"/>
          <w:p w:rsidR="009875AB" w:rsidRPr="006F2805" w:rsidRDefault="009875AB" w:rsidP="009875AB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9875AB" w:rsidRPr="006F2805" w:rsidRDefault="006F2805" w:rsidP="009875AB">
            <w:pPr>
              <w:rPr>
                <w:lang w:val="en-US"/>
              </w:rPr>
            </w:pPr>
            <w:hyperlink r:id="rId17" w:history="1">
              <w:r w:rsidR="009875AB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9875AB" w:rsidRPr="006F2805">
              <w:rPr>
                <w:lang w:val="en-US"/>
              </w:rPr>
              <w:t xml:space="preserve"> </w:t>
            </w:r>
          </w:p>
          <w:p w:rsidR="009875AB" w:rsidRPr="006F2805" w:rsidRDefault="009875AB" w:rsidP="009875AB">
            <w:pPr>
              <w:rPr>
                <w:lang w:val="en-US"/>
              </w:rPr>
            </w:pPr>
          </w:p>
          <w:p w:rsidR="009875AB" w:rsidRPr="006F2805" w:rsidRDefault="009875AB" w:rsidP="009875AB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9875AB" w:rsidRPr="006F2805" w:rsidRDefault="009875AB" w:rsidP="009875AB">
            <w:pPr>
              <w:rPr>
                <w:lang w:val="en-US"/>
              </w:rPr>
            </w:pPr>
          </w:p>
          <w:p w:rsidR="009875AB" w:rsidRPr="006F2805" w:rsidRDefault="009875AB" w:rsidP="009875AB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9875AB" w:rsidRPr="006F2805" w:rsidRDefault="009875AB" w:rsidP="009875AB">
            <w:pPr>
              <w:rPr>
                <w:lang w:val="en-US"/>
              </w:rPr>
            </w:pPr>
          </w:p>
          <w:p w:rsidR="009875AB" w:rsidRDefault="009875AB" w:rsidP="009875AB">
            <w:r>
              <w:t>Stasjoner</w:t>
            </w:r>
          </w:p>
          <w:p w:rsidR="009875AB" w:rsidRDefault="009875AB" w:rsidP="009875AB">
            <w:r>
              <w:br/>
              <w:t xml:space="preserve">Informasjon til foreldre – kopiark. </w:t>
            </w:r>
          </w:p>
          <w:p w:rsidR="009875AB" w:rsidRDefault="009875AB" w:rsidP="009875AB"/>
          <w:p w:rsidR="009875AB" w:rsidRDefault="009875AB" w:rsidP="009875AB">
            <w:pPr>
              <w:rPr>
                <w:b/>
              </w:rPr>
            </w:pPr>
            <w:r w:rsidRPr="00611530">
              <w:rPr>
                <w:b/>
              </w:rPr>
              <w:t xml:space="preserve">Metode: 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Startruta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Historien og bildet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 xml:space="preserve">Hvem skal ut? 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Ulike mål, likt volum?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Volum – grubliser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Gjett volumet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Grublis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Førstemann til ti liter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 xml:space="preserve">gjett vekten 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 xml:space="preserve">nøyaktig 1. kg </w:t>
            </w:r>
          </w:p>
          <w:p w:rsidR="009875AB" w:rsidRDefault="009875AB" w:rsidP="009875AB">
            <w:pPr>
              <w:pStyle w:val="Listeavsnitt"/>
              <w:numPr>
                <w:ilvl w:val="0"/>
                <w:numId w:val="8"/>
              </w:numPr>
            </w:pPr>
            <w:r>
              <w:t>Måle loop</w:t>
            </w:r>
          </w:p>
          <w:p w:rsidR="009875AB" w:rsidRDefault="009875AB" w:rsidP="009875AB">
            <w:pPr>
              <w:pStyle w:val="Listeavsnitt"/>
            </w:pPr>
          </w:p>
          <w:p w:rsidR="00A57A1F" w:rsidRDefault="00A57A1F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3" w:rsidRDefault="00CD0AA3" w:rsidP="00CD0AA3">
            <w:r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Egenvurdering</w:t>
            </w:r>
          </w:p>
          <w:p w:rsidR="00CD0AA3" w:rsidRDefault="00CD0AA3" w:rsidP="00CD0AA3">
            <w:r>
              <w:t xml:space="preserve">ABCD kort </w:t>
            </w:r>
          </w:p>
          <w:p w:rsidR="00A57A1F" w:rsidRDefault="00A57A1F"/>
        </w:tc>
      </w:tr>
      <w:tr w:rsidR="00FB4421" w:rsidTr="003C3D5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2324B">
            <w:r>
              <w:lastRenderedPageBreak/>
              <w:t xml:space="preserve">19 – 22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2324B">
            <w:r>
              <w:t xml:space="preserve">Regning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B" w:rsidRDefault="00A2324B" w:rsidP="00A232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Beskrive og bruke plassverdisystemet for de hele tallene, bruke positive og negative tall, enkle brøker og desimaltall i praktiske sammenhenger og utrykke tallstørrelser på varierte måter. </w:t>
            </w:r>
          </w:p>
          <w:p w:rsidR="00A2324B" w:rsidRDefault="00A2324B" w:rsidP="00A232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Utvikle, bruke og samtale om ulike regnemetoder for addisjon og substruksjon av flersifrede tall både i hodet og på papiret. </w:t>
            </w:r>
          </w:p>
          <w:p w:rsidR="00A2324B" w:rsidRDefault="00A2324B" w:rsidP="00A232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Utvikle og bruke varierte metoder for multiplikasjon og divisjon, bruke dem i praktiske situasjoner og bruke den lille multiplikasjonsta</w:t>
            </w:r>
            <w:r>
              <w:rPr>
                <w:color w:val="333333"/>
              </w:rPr>
              <w:lastRenderedPageBreak/>
              <w:t>bellen i hoderegning og oppgaveløsning.</w:t>
            </w:r>
          </w:p>
          <w:p w:rsidR="00A2324B" w:rsidRDefault="00A2324B" w:rsidP="00A232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Finne informasjon i tekster eller praktiske sammenhenger, velge regneart og grunngi valget, bruke tallkunnskap og utnytte sammenhenger mellom regneartene, vurdere resultatet og presentere løsningen. </w:t>
            </w:r>
          </w:p>
          <w:p w:rsidR="00A57A1F" w:rsidRDefault="00A2324B" w:rsidP="00A232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matemagiske symboler og uttrykksmåter for å uttrykke matematiske  sammenhenger i oppgaveløsning.</w:t>
            </w:r>
          </w:p>
          <w:p w:rsidR="00A2324B" w:rsidRDefault="00A2324B" w:rsidP="00A232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Gjenkjenne og eksperimentere med, beskrive og videreføre strukturer i tallmønstre.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2324B">
            <w:r>
              <w:lastRenderedPageBreak/>
              <w:t xml:space="preserve">Bruke brøk for å beskrive del av en hel av en mengde, også i praktiske sammenhenger. </w:t>
            </w:r>
          </w:p>
          <w:p w:rsidR="00A2324B" w:rsidRDefault="00A2324B"/>
          <w:p w:rsidR="00A2324B" w:rsidRDefault="00A2324B">
            <w:r>
              <w:t>Løse praktiske oppgaver der informasjonen må hentes fra tekster</w:t>
            </w:r>
            <w:r w:rsidR="0063263F">
              <w:t xml:space="preserve"> (t</w:t>
            </w:r>
            <w:r>
              <w:t xml:space="preserve">abeller mm.) </w:t>
            </w:r>
          </w:p>
          <w:p w:rsidR="00A2324B" w:rsidRDefault="00A2324B"/>
          <w:p w:rsidR="00A2324B" w:rsidRDefault="00A2324B">
            <w:r>
              <w:t xml:space="preserve">Bruke x og = og andre matematiske symboler og uttrykksmåter for å uttrykke matematiske sammenhenger. </w:t>
            </w:r>
          </w:p>
          <w:p w:rsidR="00A2324B" w:rsidRDefault="0063263F">
            <w:r>
              <w:t>Løse praktiske oppgaver som gjelder kjøp og salg</w:t>
            </w:r>
          </w:p>
          <w:p w:rsidR="0063263F" w:rsidRDefault="0063263F"/>
          <w:p w:rsidR="0063263F" w:rsidRDefault="0063263F">
            <w:r>
              <w:lastRenderedPageBreak/>
              <w:t xml:space="preserve">Løse praktiske oppgaver der informasjonen må hentes fra tabeller. </w:t>
            </w:r>
          </w:p>
          <w:p w:rsidR="0063263F" w:rsidRDefault="0063263F"/>
          <w:p w:rsidR="0063263F" w:rsidRDefault="00647BE6">
            <w:r>
              <w:t xml:space="preserve">Bruke enkle brøk og desimaltall i praktiske sammenhenger. </w:t>
            </w:r>
          </w:p>
          <w:p w:rsidR="00647BE6" w:rsidRDefault="00647BE6"/>
          <w:p w:rsidR="00A2324B" w:rsidRDefault="00A2324B"/>
          <w:p w:rsidR="00A2324B" w:rsidRDefault="00A2324B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2324B">
            <w:r>
              <w:lastRenderedPageBreak/>
              <w:t>Lese ferdigheter:</w:t>
            </w:r>
          </w:p>
          <w:p w:rsidR="00A2324B" w:rsidRDefault="0063263F">
            <w:r>
              <w:t>Lese oppgaver.</w:t>
            </w:r>
          </w:p>
          <w:p w:rsidR="0063263F" w:rsidRDefault="0063263F"/>
          <w:p w:rsidR="00A2324B" w:rsidRDefault="00A2324B">
            <w:r>
              <w:t>Muntlige ferdigheter:</w:t>
            </w:r>
          </w:p>
          <w:p w:rsidR="00A2324B" w:rsidRDefault="00647BE6">
            <w:r>
              <w:t xml:space="preserve">Leke butikk </w:t>
            </w:r>
          </w:p>
          <w:p w:rsidR="0063263F" w:rsidRDefault="0063263F"/>
          <w:p w:rsidR="00A2324B" w:rsidRDefault="00A2324B">
            <w:r>
              <w:t>Skriftlige ferdigheter:</w:t>
            </w:r>
          </w:p>
          <w:p w:rsidR="00A2324B" w:rsidRDefault="00647BE6">
            <w:r>
              <w:t>Skrive ned svarene og lage egne regnefortellinger.</w:t>
            </w:r>
          </w:p>
          <w:p w:rsidR="00647BE6" w:rsidRDefault="00647BE6"/>
          <w:p w:rsidR="00A2324B" w:rsidRDefault="00A2324B">
            <w:r>
              <w:t>Regne ferdigheter:</w:t>
            </w:r>
          </w:p>
          <w:p w:rsidR="00647BE6" w:rsidRDefault="00647BE6">
            <w:r>
              <w:t xml:space="preserve">Bruke regnemetoder for de fire regneartene i praktiske sammenhenger og velge riktig regneart. </w:t>
            </w:r>
          </w:p>
          <w:p w:rsidR="00A2324B" w:rsidRDefault="00A2324B">
            <w:r>
              <w:br/>
              <w:t xml:space="preserve">Digitale ferdigheter: </w:t>
            </w:r>
          </w:p>
          <w:p w:rsidR="00647BE6" w:rsidRDefault="00647BE6">
            <w:r>
              <w:t xml:space="preserve">Salaby </w:t>
            </w:r>
          </w:p>
          <w:p w:rsidR="00647BE6" w:rsidRDefault="00647BE6">
            <w:r>
              <w:t>Ipad</w:t>
            </w:r>
          </w:p>
          <w:p w:rsidR="00647BE6" w:rsidRDefault="00647BE6">
            <w:r>
              <w:lastRenderedPageBreak/>
              <w:t xml:space="preserve">Matemagisk elevressurs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B" w:rsidRPr="008966AF" w:rsidRDefault="00A2324B" w:rsidP="00A2324B">
            <w:pPr>
              <w:rPr>
                <w:b/>
              </w:rPr>
            </w:pPr>
            <w:r w:rsidRPr="008966AF">
              <w:rPr>
                <w:b/>
              </w:rPr>
              <w:lastRenderedPageBreak/>
              <w:t xml:space="preserve">Lærestoff: </w:t>
            </w:r>
          </w:p>
          <w:p w:rsidR="00A2324B" w:rsidRDefault="00A2324B" w:rsidP="00A2324B">
            <w:r>
              <w:t>Matemagisk 4A s. 93 - 117</w:t>
            </w:r>
          </w:p>
          <w:p w:rsidR="00A2324B" w:rsidRDefault="00A2324B" w:rsidP="00A2324B"/>
          <w:p w:rsidR="00A2324B" w:rsidRDefault="00A2324B" w:rsidP="00A2324B">
            <w:r>
              <w:t>Oppgavebok 4A</w:t>
            </w:r>
          </w:p>
          <w:p w:rsidR="00A2324B" w:rsidRDefault="00A2324B" w:rsidP="00A2324B"/>
          <w:p w:rsidR="00A2324B" w:rsidRPr="006F2805" w:rsidRDefault="00A2324B" w:rsidP="00A2324B">
            <w:pPr>
              <w:rPr>
                <w:lang w:val="en-US"/>
              </w:rPr>
            </w:pPr>
            <w:r w:rsidRPr="006F2805">
              <w:rPr>
                <w:lang w:val="en-US"/>
              </w:rPr>
              <w:t>Tavleressurs:</w:t>
            </w:r>
          </w:p>
          <w:p w:rsidR="00A2324B" w:rsidRPr="006F2805" w:rsidRDefault="006F2805" w:rsidP="00A2324B">
            <w:pPr>
              <w:rPr>
                <w:lang w:val="en-US"/>
              </w:rPr>
            </w:pPr>
            <w:hyperlink r:id="rId18" w:history="1">
              <w:r w:rsidR="00A2324B" w:rsidRPr="006F2805">
                <w:rPr>
                  <w:rStyle w:val="Hyperkobling"/>
                  <w:lang w:val="en-US"/>
                </w:rPr>
                <w:t>www.lokus123.no</w:t>
              </w:r>
            </w:hyperlink>
            <w:r w:rsidR="00A2324B" w:rsidRPr="006F2805">
              <w:rPr>
                <w:lang w:val="en-US"/>
              </w:rPr>
              <w:t xml:space="preserve"> </w:t>
            </w:r>
          </w:p>
          <w:p w:rsidR="00A2324B" w:rsidRPr="006F2805" w:rsidRDefault="00A2324B" w:rsidP="00A2324B">
            <w:pPr>
              <w:rPr>
                <w:lang w:val="en-US"/>
              </w:rPr>
            </w:pPr>
          </w:p>
          <w:p w:rsidR="00A2324B" w:rsidRPr="006F2805" w:rsidRDefault="00A2324B" w:rsidP="00A2324B">
            <w:pPr>
              <w:rPr>
                <w:lang w:val="en-US"/>
              </w:rPr>
            </w:pPr>
            <w:r w:rsidRPr="006F2805">
              <w:rPr>
                <w:lang w:val="en-US"/>
              </w:rPr>
              <w:t>iPad</w:t>
            </w:r>
          </w:p>
          <w:p w:rsidR="00A2324B" w:rsidRPr="006F2805" w:rsidRDefault="00A2324B" w:rsidP="00A2324B">
            <w:pPr>
              <w:rPr>
                <w:lang w:val="en-US"/>
              </w:rPr>
            </w:pPr>
          </w:p>
          <w:p w:rsidR="00A2324B" w:rsidRPr="006F2805" w:rsidRDefault="00A2324B" w:rsidP="00A2324B">
            <w:pPr>
              <w:rPr>
                <w:lang w:val="en-US"/>
              </w:rPr>
            </w:pPr>
            <w:r w:rsidRPr="006F2805">
              <w:rPr>
                <w:lang w:val="en-US"/>
              </w:rPr>
              <w:t>Salaby</w:t>
            </w:r>
          </w:p>
          <w:p w:rsidR="00A2324B" w:rsidRPr="006F2805" w:rsidRDefault="00A2324B" w:rsidP="00A2324B">
            <w:pPr>
              <w:rPr>
                <w:lang w:val="en-US"/>
              </w:rPr>
            </w:pPr>
          </w:p>
          <w:p w:rsidR="00A2324B" w:rsidRDefault="00A2324B" w:rsidP="00A2324B">
            <w:r>
              <w:t>Stasjoner</w:t>
            </w:r>
          </w:p>
          <w:p w:rsidR="00A2324B" w:rsidRDefault="00A2324B" w:rsidP="00A2324B">
            <w:r>
              <w:br/>
              <w:t xml:space="preserve">Informasjon til foreldre – kopiark. </w:t>
            </w:r>
          </w:p>
          <w:p w:rsidR="00A2324B" w:rsidRDefault="00A2324B" w:rsidP="00A2324B"/>
          <w:p w:rsidR="00A2324B" w:rsidRDefault="00A2324B" w:rsidP="00A2324B">
            <w:pPr>
              <w:rPr>
                <w:b/>
              </w:rPr>
            </w:pPr>
            <w:r w:rsidRPr="00611530">
              <w:rPr>
                <w:b/>
              </w:rPr>
              <w:t xml:space="preserve">Metode: </w:t>
            </w:r>
          </w:p>
          <w:p w:rsidR="00A2324B" w:rsidRDefault="00A2324B" w:rsidP="00A2324B">
            <w:pPr>
              <w:pStyle w:val="Listeavsnitt"/>
              <w:numPr>
                <w:ilvl w:val="0"/>
                <w:numId w:val="8"/>
              </w:numPr>
            </w:pPr>
            <w:r>
              <w:t>Startruta</w:t>
            </w:r>
          </w:p>
          <w:p w:rsidR="00A2324B" w:rsidRDefault="00A2324B" w:rsidP="00A2324B">
            <w:pPr>
              <w:pStyle w:val="Listeavsnitt"/>
              <w:numPr>
                <w:ilvl w:val="0"/>
                <w:numId w:val="8"/>
              </w:numPr>
            </w:pPr>
            <w:r>
              <w:t>Viktige begreper i kapitlet</w:t>
            </w:r>
          </w:p>
          <w:p w:rsidR="00A57A1F" w:rsidRDefault="00A2324B" w:rsidP="00A2324B">
            <w:r>
              <w:t>Historien og bildet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3" w:rsidRDefault="00CD0AA3" w:rsidP="00CD0AA3">
            <w:r>
              <w:t>Målprøver</w:t>
            </w:r>
          </w:p>
          <w:p w:rsidR="00CD0AA3" w:rsidRDefault="00CD0AA3" w:rsidP="00CD0AA3">
            <w:r>
              <w:t>Kapittelprøver</w:t>
            </w:r>
          </w:p>
          <w:p w:rsidR="00CD0AA3" w:rsidRDefault="00CD0AA3" w:rsidP="00CD0AA3">
            <w:r>
              <w:t>Tommel opp</w:t>
            </w:r>
          </w:p>
          <w:p w:rsidR="00CD0AA3" w:rsidRDefault="00CD0AA3" w:rsidP="00CD0AA3">
            <w:r>
              <w:t>Egenvurdering</w:t>
            </w:r>
          </w:p>
          <w:p w:rsidR="00CD0AA3" w:rsidRDefault="00CD0AA3" w:rsidP="00CD0AA3">
            <w:r>
              <w:t xml:space="preserve">ABCD kort </w:t>
            </w:r>
          </w:p>
          <w:p w:rsidR="00A57A1F" w:rsidRDefault="00577D1F">
            <w:r>
              <w:t xml:space="preserve">Trafikklys </w:t>
            </w:r>
          </w:p>
        </w:tc>
      </w:tr>
      <w:tr w:rsidR="00FB4421" w:rsidTr="003C3D5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F" w:rsidRDefault="00A57A1F"/>
        </w:tc>
      </w:tr>
    </w:tbl>
    <w:p w:rsidR="00252F78" w:rsidRPr="00454BFF" w:rsidRDefault="00252F78"/>
    <w:sectPr w:rsidR="00252F78" w:rsidRPr="00454BFF" w:rsidSect="00103864">
      <w:footerReference w:type="default" r:id="rId19"/>
      <w:headerReference w:type="first" r:id="rId20"/>
      <w:footerReference w:type="first" r:id="rId2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C3" w:rsidRDefault="003331C3" w:rsidP="009C3849">
      <w:r>
        <w:separator/>
      </w:r>
    </w:p>
  </w:endnote>
  <w:endnote w:type="continuationSeparator" w:id="0">
    <w:p w:rsidR="003331C3" w:rsidRDefault="003331C3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3F" w:rsidRDefault="0063263F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63F" w:rsidRDefault="006F2805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63263F">
          <w:fldChar w:fldCharType="begin"/>
        </w:r>
        <w:r w:rsidR="0063263F">
          <w:instrText>PAGE   \* MERGEFORMAT</w:instrText>
        </w:r>
        <w:r w:rsidR="0063263F">
          <w:fldChar w:fldCharType="separate"/>
        </w:r>
        <w:r>
          <w:rPr>
            <w:noProof/>
          </w:rPr>
          <w:t>3</w:t>
        </w:r>
        <w:r w:rsidR="0063263F">
          <w:fldChar w:fldCharType="end"/>
        </w:r>
        <w:r w:rsidR="0063263F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3F" w:rsidRDefault="0063263F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C3" w:rsidRDefault="003331C3" w:rsidP="009C3849">
      <w:r>
        <w:separator/>
      </w:r>
    </w:p>
  </w:footnote>
  <w:footnote w:type="continuationSeparator" w:id="0">
    <w:p w:rsidR="003331C3" w:rsidRDefault="003331C3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3F" w:rsidRDefault="0063263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9302F"/>
    <w:multiLevelType w:val="hybridMultilevel"/>
    <w:tmpl w:val="FFB42DDE"/>
    <w:lvl w:ilvl="0" w:tplc="10E8CFA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8B42BB"/>
    <w:multiLevelType w:val="hybridMultilevel"/>
    <w:tmpl w:val="DE52AF2A"/>
    <w:lvl w:ilvl="0" w:tplc="0498A9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16"/>
    <w:rsid w:val="00003F0E"/>
    <w:rsid w:val="000204EE"/>
    <w:rsid w:val="0003202B"/>
    <w:rsid w:val="000324F4"/>
    <w:rsid w:val="00043592"/>
    <w:rsid w:val="00052FD3"/>
    <w:rsid w:val="000552C2"/>
    <w:rsid w:val="000601D3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0C21"/>
    <w:rsid w:val="00102F37"/>
    <w:rsid w:val="00103864"/>
    <w:rsid w:val="00107821"/>
    <w:rsid w:val="00150B21"/>
    <w:rsid w:val="00163287"/>
    <w:rsid w:val="00176830"/>
    <w:rsid w:val="001B0840"/>
    <w:rsid w:val="001C2AB0"/>
    <w:rsid w:val="001C5935"/>
    <w:rsid w:val="001D0C6A"/>
    <w:rsid w:val="001D654B"/>
    <w:rsid w:val="001E56E8"/>
    <w:rsid w:val="001F18F7"/>
    <w:rsid w:val="001F5F3C"/>
    <w:rsid w:val="002016E5"/>
    <w:rsid w:val="00202410"/>
    <w:rsid w:val="00202881"/>
    <w:rsid w:val="0021590A"/>
    <w:rsid w:val="0022394F"/>
    <w:rsid w:val="00230CAB"/>
    <w:rsid w:val="00230FB1"/>
    <w:rsid w:val="0023689A"/>
    <w:rsid w:val="00237CA2"/>
    <w:rsid w:val="00242B1C"/>
    <w:rsid w:val="00247824"/>
    <w:rsid w:val="00252031"/>
    <w:rsid w:val="00252F78"/>
    <w:rsid w:val="00260644"/>
    <w:rsid w:val="00261086"/>
    <w:rsid w:val="0026354D"/>
    <w:rsid w:val="002702F0"/>
    <w:rsid w:val="0027496E"/>
    <w:rsid w:val="00275B01"/>
    <w:rsid w:val="00283F55"/>
    <w:rsid w:val="002A7056"/>
    <w:rsid w:val="002C32FF"/>
    <w:rsid w:val="002E286F"/>
    <w:rsid w:val="002E6635"/>
    <w:rsid w:val="002F02CB"/>
    <w:rsid w:val="002F1E14"/>
    <w:rsid w:val="002F4643"/>
    <w:rsid w:val="00302706"/>
    <w:rsid w:val="00303BDF"/>
    <w:rsid w:val="00310E20"/>
    <w:rsid w:val="00320C17"/>
    <w:rsid w:val="00322507"/>
    <w:rsid w:val="00323FFB"/>
    <w:rsid w:val="00330FCC"/>
    <w:rsid w:val="00331A5B"/>
    <w:rsid w:val="00332668"/>
    <w:rsid w:val="003331C3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C3D55"/>
    <w:rsid w:val="003D4737"/>
    <w:rsid w:val="003E7487"/>
    <w:rsid w:val="003F0D91"/>
    <w:rsid w:val="0041563A"/>
    <w:rsid w:val="00425E91"/>
    <w:rsid w:val="004361C4"/>
    <w:rsid w:val="004525BB"/>
    <w:rsid w:val="00453A09"/>
    <w:rsid w:val="00454BFF"/>
    <w:rsid w:val="004765D1"/>
    <w:rsid w:val="00482EB5"/>
    <w:rsid w:val="00484907"/>
    <w:rsid w:val="004B2AC9"/>
    <w:rsid w:val="004C1CA6"/>
    <w:rsid w:val="004D085E"/>
    <w:rsid w:val="004D3225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77D1F"/>
    <w:rsid w:val="0058011C"/>
    <w:rsid w:val="00582296"/>
    <w:rsid w:val="00593F8E"/>
    <w:rsid w:val="0059523D"/>
    <w:rsid w:val="005957B5"/>
    <w:rsid w:val="005B28C9"/>
    <w:rsid w:val="005B2AD4"/>
    <w:rsid w:val="005C14D2"/>
    <w:rsid w:val="00600E98"/>
    <w:rsid w:val="00601241"/>
    <w:rsid w:val="00611530"/>
    <w:rsid w:val="00614ADA"/>
    <w:rsid w:val="00621F61"/>
    <w:rsid w:val="0063263F"/>
    <w:rsid w:val="00632EC4"/>
    <w:rsid w:val="006418DF"/>
    <w:rsid w:val="00643038"/>
    <w:rsid w:val="00647BE6"/>
    <w:rsid w:val="006612DB"/>
    <w:rsid w:val="00664134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E4E1E"/>
    <w:rsid w:val="006E5A88"/>
    <w:rsid w:val="006F148D"/>
    <w:rsid w:val="006F2805"/>
    <w:rsid w:val="006F3656"/>
    <w:rsid w:val="00720CAF"/>
    <w:rsid w:val="007234B1"/>
    <w:rsid w:val="00730741"/>
    <w:rsid w:val="00733150"/>
    <w:rsid w:val="00735CAA"/>
    <w:rsid w:val="00735E0C"/>
    <w:rsid w:val="007434A3"/>
    <w:rsid w:val="007533FC"/>
    <w:rsid w:val="00762F10"/>
    <w:rsid w:val="00782242"/>
    <w:rsid w:val="00784578"/>
    <w:rsid w:val="00785976"/>
    <w:rsid w:val="007A1DDF"/>
    <w:rsid w:val="007D069A"/>
    <w:rsid w:val="007D7003"/>
    <w:rsid w:val="007F6AF4"/>
    <w:rsid w:val="00807B5E"/>
    <w:rsid w:val="0081244D"/>
    <w:rsid w:val="00812CC2"/>
    <w:rsid w:val="00827A29"/>
    <w:rsid w:val="00830014"/>
    <w:rsid w:val="00834D98"/>
    <w:rsid w:val="008526CA"/>
    <w:rsid w:val="00855A65"/>
    <w:rsid w:val="00857EBE"/>
    <w:rsid w:val="00860BD1"/>
    <w:rsid w:val="0087214E"/>
    <w:rsid w:val="008811EB"/>
    <w:rsid w:val="008966AF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5534C"/>
    <w:rsid w:val="00965F9B"/>
    <w:rsid w:val="00971FD0"/>
    <w:rsid w:val="009850A5"/>
    <w:rsid w:val="009875AB"/>
    <w:rsid w:val="00992932"/>
    <w:rsid w:val="009A172F"/>
    <w:rsid w:val="009A5BF7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2324B"/>
    <w:rsid w:val="00A32B92"/>
    <w:rsid w:val="00A37180"/>
    <w:rsid w:val="00A43C6D"/>
    <w:rsid w:val="00A451D4"/>
    <w:rsid w:val="00A45BA9"/>
    <w:rsid w:val="00A45D2F"/>
    <w:rsid w:val="00A56A40"/>
    <w:rsid w:val="00A57A1F"/>
    <w:rsid w:val="00A6561A"/>
    <w:rsid w:val="00A7468D"/>
    <w:rsid w:val="00A90227"/>
    <w:rsid w:val="00A90819"/>
    <w:rsid w:val="00AA7B9B"/>
    <w:rsid w:val="00AB46AC"/>
    <w:rsid w:val="00AB519F"/>
    <w:rsid w:val="00AC0CB7"/>
    <w:rsid w:val="00AC4DC5"/>
    <w:rsid w:val="00AD13BC"/>
    <w:rsid w:val="00B25C18"/>
    <w:rsid w:val="00B42390"/>
    <w:rsid w:val="00B524A5"/>
    <w:rsid w:val="00B52C56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23A4"/>
    <w:rsid w:val="00BE3450"/>
    <w:rsid w:val="00BE565A"/>
    <w:rsid w:val="00C03EEF"/>
    <w:rsid w:val="00C07CBE"/>
    <w:rsid w:val="00C27F16"/>
    <w:rsid w:val="00C414C6"/>
    <w:rsid w:val="00C510CA"/>
    <w:rsid w:val="00C550B5"/>
    <w:rsid w:val="00C62684"/>
    <w:rsid w:val="00C65D00"/>
    <w:rsid w:val="00C70267"/>
    <w:rsid w:val="00C73327"/>
    <w:rsid w:val="00C7383C"/>
    <w:rsid w:val="00C74352"/>
    <w:rsid w:val="00C9216F"/>
    <w:rsid w:val="00CB73F9"/>
    <w:rsid w:val="00CB7548"/>
    <w:rsid w:val="00CD0456"/>
    <w:rsid w:val="00CD0AA3"/>
    <w:rsid w:val="00CD59BC"/>
    <w:rsid w:val="00CF221D"/>
    <w:rsid w:val="00D01596"/>
    <w:rsid w:val="00D13F70"/>
    <w:rsid w:val="00D1460E"/>
    <w:rsid w:val="00D24E6E"/>
    <w:rsid w:val="00D267C2"/>
    <w:rsid w:val="00D3447C"/>
    <w:rsid w:val="00D36778"/>
    <w:rsid w:val="00D549BD"/>
    <w:rsid w:val="00D56F74"/>
    <w:rsid w:val="00D57137"/>
    <w:rsid w:val="00D650A8"/>
    <w:rsid w:val="00D66B85"/>
    <w:rsid w:val="00D704F1"/>
    <w:rsid w:val="00D71D67"/>
    <w:rsid w:val="00D74A46"/>
    <w:rsid w:val="00D92882"/>
    <w:rsid w:val="00D9758C"/>
    <w:rsid w:val="00DA0B05"/>
    <w:rsid w:val="00DA2FE0"/>
    <w:rsid w:val="00DA6DCD"/>
    <w:rsid w:val="00DB4FC3"/>
    <w:rsid w:val="00DB67C6"/>
    <w:rsid w:val="00DB6F4F"/>
    <w:rsid w:val="00DC5973"/>
    <w:rsid w:val="00DC7F98"/>
    <w:rsid w:val="00DD54DC"/>
    <w:rsid w:val="00DE2F88"/>
    <w:rsid w:val="00DE3A9C"/>
    <w:rsid w:val="00DE4CF8"/>
    <w:rsid w:val="00DF78BF"/>
    <w:rsid w:val="00E116B7"/>
    <w:rsid w:val="00E14497"/>
    <w:rsid w:val="00E24EBE"/>
    <w:rsid w:val="00E3404C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680"/>
    <w:rsid w:val="00F01961"/>
    <w:rsid w:val="00F66CED"/>
    <w:rsid w:val="00F931F8"/>
    <w:rsid w:val="00FA30F5"/>
    <w:rsid w:val="00FA74AD"/>
    <w:rsid w:val="00FA796B"/>
    <w:rsid w:val="00FB4421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B28C9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FA7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B28C9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FA7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kus123.no" TargetMode="External"/><Relationship Id="rId18" Type="http://schemas.openxmlformats.org/officeDocument/2006/relationships/hyperlink" Target="http://www.lokus123.n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okus123.no" TargetMode="External"/><Relationship Id="rId17" Type="http://schemas.openxmlformats.org/officeDocument/2006/relationships/hyperlink" Target="http://www.lokus123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kus123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123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kus123.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kus123.n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kus123.no" TargetMode="External"/><Relationship Id="rId14" Type="http://schemas.openxmlformats.org/officeDocument/2006/relationships/hyperlink" Target="http://www.lokus123.n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cuments\S&#248;rh&#229;land%20Privatskole\S&#248;rh&#229;land%20Privatskole\&#197;rsplaner\&#197;rsplan%202015%20mat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9B59-3C2C-4FB5-8E7C-667A5772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2015 matte.dotx</Template>
  <TotalTime>0</TotalTime>
  <Pages>13</Pages>
  <Words>2493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Christina Berg</dc:creator>
  <cp:lastModifiedBy>Cynthia Berg</cp:lastModifiedBy>
  <cp:revision>2</cp:revision>
  <dcterms:created xsi:type="dcterms:W3CDTF">2015-10-11T09:37:00Z</dcterms:created>
  <dcterms:modified xsi:type="dcterms:W3CDTF">2015-10-11T09:37:00Z</dcterms:modified>
</cp:coreProperties>
</file>